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2FA8" w14:textId="77777777" w:rsidR="00AE7FC1" w:rsidRPr="00D46EF7" w:rsidRDefault="00D202AB">
      <w:pPr>
        <w:rPr>
          <w:b/>
          <w:bCs/>
          <w:color w:val="000000" w:themeColor="text1"/>
          <w:sz w:val="28"/>
          <w:szCs w:val="28"/>
          <w:u w:val="single"/>
        </w:rPr>
      </w:pPr>
      <w:bookmarkStart w:id="0" w:name="_GoBack"/>
      <w:bookmarkEnd w:id="0"/>
      <w:r w:rsidRPr="00D46EF7">
        <w:rPr>
          <w:b/>
          <w:bCs/>
          <w:color w:val="000000" w:themeColor="text1"/>
          <w:sz w:val="28"/>
          <w:szCs w:val="28"/>
          <w:u w:val="single"/>
        </w:rPr>
        <w:t xml:space="preserve">KidsCamp Suisse 2020 – </w:t>
      </w:r>
      <w:r w:rsidR="00AE4511">
        <w:rPr>
          <w:b/>
          <w:bCs/>
          <w:color w:val="000000" w:themeColor="text1"/>
          <w:sz w:val="28"/>
          <w:szCs w:val="28"/>
          <w:u w:val="single"/>
        </w:rPr>
        <w:t>19</w:t>
      </w:r>
      <w:r w:rsidRPr="00D46EF7">
        <w:rPr>
          <w:b/>
          <w:bCs/>
          <w:color w:val="000000" w:themeColor="text1"/>
          <w:sz w:val="28"/>
          <w:szCs w:val="28"/>
          <w:u w:val="single"/>
        </w:rPr>
        <w:t>.07. - 24.07.2020</w:t>
      </w:r>
    </w:p>
    <w:p w14:paraId="672A6659" w14:textId="77777777" w:rsidR="00AE7FC1" w:rsidRPr="00D46EF7" w:rsidRDefault="00AE7FC1">
      <w:pPr>
        <w:rPr>
          <w:color w:val="000000" w:themeColor="text1"/>
        </w:rPr>
      </w:pPr>
    </w:p>
    <w:p w14:paraId="705E73EC" w14:textId="77777777" w:rsidR="00AE7FC1" w:rsidRPr="00D46EF7" w:rsidRDefault="00D202AB">
      <w:pPr>
        <w:rPr>
          <w:b/>
          <w:bCs/>
          <w:color w:val="000000" w:themeColor="text1"/>
        </w:rPr>
      </w:pPr>
      <w:r w:rsidRPr="00D46EF7">
        <w:rPr>
          <w:b/>
          <w:bCs/>
          <w:color w:val="000000" w:themeColor="text1"/>
        </w:rPr>
        <w:t xml:space="preserve">Allgemeines </w:t>
      </w:r>
    </w:p>
    <w:p w14:paraId="0A37501D" w14:textId="77777777" w:rsidR="00AE7FC1" w:rsidRPr="00D46EF7" w:rsidRDefault="00AE7FC1">
      <w:pPr>
        <w:rPr>
          <w:b/>
          <w:bCs/>
          <w:color w:val="000000" w:themeColor="text1"/>
        </w:rPr>
      </w:pPr>
    </w:p>
    <w:p w14:paraId="695B2F5B" w14:textId="77777777" w:rsidR="00AE7FC1" w:rsidRPr="00D46EF7" w:rsidRDefault="00D202AB">
      <w:pPr>
        <w:rPr>
          <w:color w:val="000000" w:themeColor="text1"/>
        </w:rPr>
      </w:pPr>
      <w:r w:rsidRPr="00D46EF7">
        <w:rPr>
          <w:color w:val="000000" w:themeColor="text1"/>
        </w:rPr>
        <w:t>Wir möchten Kindern Ferien schenken, für die Ferien keine Selbstverständlichkeit sind.</w:t>
      </w:r>
    </w:p>
    <w:p w14:paraId="5E941AB3" w14:textId="77777777" w:rsidR="00AE7FC1" w:rsidRPr="00D46EF7" w:rsidRDefault="00D202AB">
      <w:pPr>
        <w:rPr>
          <w:color w:val="000000" w:themeColor="text1"/>
        </w:rPr>
      </w:pPr>
      <w:r w:rsidRPr="00D46EF7">
        <w:rPr>
          <w:color w:val="000000" w:themeColor="text1"/>
        </w:rPr>
        <w:t xml:space="preserve">Während dem Sommerlager vermitteln wir den Kindern Werte wie </w:t>
      </w:r>
      <w:r w:rsidRPr="00D46EF7">
        <w:rPr>
          <w:b/>
          <w:bCs/>
          <w:color w:val="000000" w:themeColor="text1"/>
        </w:rPr>
        <w:t xml:space="preserve">Fairness, Teamgeist, Toleranz, Respekt </w:t>
      </w:r>
      <w:r w:rsidRPr="00D46EF7">
        <w:rPr>
          <w:color w:val="000000" w:themeColor="text1"/>
        </w:rPr>
        <w:t>und</w:t>
      </w:r>
      <w:r w:rsidRPr="00D46EF7">
        <w:rPr>
          <w:b/>
          <w:bCs/>
          <w:color w:val="000000" w:themeColor="text1"/>
        </w:rPr>
        <w:t xml:space="preserve"> Wertschätzung</w:t>
      </w:r>
      <w:r w:rsidRPr="00D46EF7">
        <w:rPr>
          <w:color w:val="000000" w:themeColor="text1"/>
        </w:rPr>
        <w:t xml:space="preserve">. Das KidsCamp ist frei von politischen Einflüssen. Jede Kultur und jede Religion ist gleichermassen willkommen. </w:t>
      </w:r>
    </w:p>
    <w:p w14:paraId="5DAB6C7B" w14:textId="77777777" w:rsidR="00AE7FC1" w:rsidRPr="00D46EF7" w:rsidRDefault="00AE7FC1">
      <w:pPr>
        <w:rPr>
          <w:color w:val="000000" w:themeColor="text1"/>
        </w:rPr>
      </w:pPr>
    </w:p>
    <w:p w14:paraId="62F98205" w14:textId="77777777" w:rsidR="00AE7FC1" w:rsidRPr="00D46EF7" w:rsidRDefault="00D202AB">
      <w:pPr>
        <w:rPr>
          <w:color w:val="000000" w:themeColor="text1"/>
        </w:rPr>
      </w:pPr>
      <w:r w:rsidRPr="00D46EF7">
        <w:rPr>
          <w:color w:val="000000" w:themeColor="text1"/>
        </w:rPr>
        <w:t xml:space="preserve">Die Teilnehmer im </w:t>
      </w:r>
      <w:r w:rsidRPr="00D46EF7">
        <w:rPr>
          <w:b/>
          <w:bCs/>
          <w:color w:val="000000" w:themeColor="text1"/>
        </w:rPr>
        <w:t>Alter von 8-14 Jahren</w:t>
      </w:r>
      <w:r w:rsidRPr="00D46EF7">
        <w:rPr>
          <w:color w:val="000000" w:themeColor="text1"/>
        </w:rPr>
        <w:t xml:space="preserve"> werden von Rotary Clubs anhand sozialer Kriterien ausgewählt. </w:t>
      </w:r>
    </w:p>
    <w:p w14:paraId="02EB378F" w14:textId="77777777" w:rsidR="00AE7FC1" w:rsidRPr="00D46EF7" w:rsidRDefault="00AE7FC1">
      <w:pPr>
        <w:rPr>
          <w:color w:val="000000" w:themeColor="text1"/>
        </w:rPr>
      </w:pPr>
    </w:p>
    <w:p w14:paraId="425C7F44" w14:textId="314E7C95" w:rsidR="00AE7FC1" w:rsidRPr="00595780" w:rsidRDefault="00D202AB">
      <w:pPr>
        <w:rPr>
          <w:color w:val="000000" w:themeColor="text1"/>
        </w:rPr>
      </w:pPr>
      <w:r w:rsidRPr="00D46EF7">
        <w:rPr>
          <w:color w:val="000000" w:themeColor="text1"/>
        </w:rPr>
        <w:t xml:space="preserve">Die Finanzierung erfolgt durch </w:t>
      </w:r>
      <w:r w:rsidRPr="00D46EF7">
        <w:rPr>
          <w:b/>
          <w:bCs/>
          <w:color w:val="000000" w:themeColor="text1"/>
        </w:rPr>
        <w:t>Patenschaften der beteiligten Rotary Clubs à CHF 400.- pro Kind sowie durch viele weiteren Unterstützer</w:t>
      </w:r>
      <w:r w:rsidRPr="00D46EF7">
        <w:rPr>
          <w:color w:val="000000" w:themeColor="text1"/>
        </w:rPr>
        <w:t xml:space="preserve">. Der Urlaubskinder e.V. dient allen KidsCamps als gemeinsame Basis und wird massgeblich durch den Beitrag seiner Fördermitglieder getragen. </w:t>
      </w:r>
      <w:r w:rsidR="00595780">
        <w:rPr>
          <w:color w:val="000000" w:themeColor="text1"/>
        </w:rPr>
        <w:t xml:space="preserve">Wir erhalten </w:t>
      </w:r>
    </w:p>
    <w:p w14:paraId="2AA938E3" w14:textId="71D2D438" w:rsidR="55AE2CCA" w:rsidRDefault="55AE2CCA" w:rsidP="55AE2CCA">
      <w:pPr>
        <w:rPr>
          <w:color w:val="000000" w:themeColor="text1"/>
        </w:rPr>
      </w:pPr>
      <w:r w:rsidRPr="55AE2CCA">
        <w:rPr>
          <w:color w:val="000000" w:themeColor="text1"/>
        </w:rPr>
        <w:t>Der Urlaubskinder e.V. unterstützt uns durch die Bereitstellung von Material, durch einen umfassenden Versicherungsschutz und Leitfäden.</w:t>
      </w:r>
    </w:p>
    <w:p w14:paraId="54D2F3EE" w14:textId="68569C11" w:rsidR="55AE2CCA" w:rsidRDefault="55AE2CCA" w:rsidP="55AE2CCA">
      <w:pPr>
        <w:rPr>
          <w:color w:val="000000" w:themeColor="text1"/>
        </w:rPr>
      </w:pPr>
      <w:r w:rsidRPr="55AE2CCA">
        <w:rPr>
          <w:color w:val="000000" w:themeColor="text1"/>
        </w:rPr>
        <w:t xml:space="preserve">Die Spenden werden über die Rotary </w:t>
      </w:r>
      <w:proofErr w:type="spellStart"/>
      <w:r w:rsidRPr="55AE2CCA">
        <w:rPr>
          <w:color w:val="000000" w:themeColor="text1"/>
        </w:rPr>
        <w:t>Foundation</w:t>
      </w:r>
      <w:proofErr w:type="spellEnd"/>
      <w:r w:rsidRPr="55AE2CCA">
        <w:rPr>
          <w:color w:val="000000" w:themeColor="text1"/>
        </w:rPr>
        <w:t xml:space="preserve"> Schweiz abgewickelt.</w:t>
      </w:r>
    </w:p>
    <w:p w14:paraId="6A05A809" w14:textId="77777777" w:rsidR="00AE7FC1" w:rsidRPr="00D46EF7" w:rsidRDefault="00AE7FC1">
      <w:pPr>
        <w:rPr>
          <w:b/>
          <w:bCs/>
          <w:color w:val="000000" w:themeColor="text1"/>
        </w:rPr>
      </w:pPr>
    </w:p>
    <w:p w14:paraId="512401F9" w14:textId="77777777" w:rsidR="00AE7FC1" w:rsidRPr="00D46EF7" w:rsidRDefault="00D202AB">
      <w:pPr>
        <w:rPr>
          <w:b/>
          <w:bCs/>
          <w:color w:val="000000" w:themeColor="text1"/>
        </w:rPr>
      </w:pPr>
      <w:r w:rsidRPr="00D46EF7">
        <w:rPr>
          <w:b/>
          <w:bCs/>
          <w:color w:val="000000" w:themeColor="text1"/>
        </w:rPr>
        <w:t>Die Idee</w:t>
      </w:r>
    </w:p>
    <w:p w14:paraId="5A39BBE3" w14:textId="77777777" w:rsidR="00AE7FC1" w:rsidRPr="00D46EF7" w:rsidRDefault="00AE7FC1">
      <w:pPr>
        <w:rPr>
          <w:b/>
          <w:bCs/>
          <w:color w:val="000000" w:themeColor="text1"/>
        </w:rPr>
      </w:pPr>
    </w:p>
    <w:p w14:paraId="5B8FD5C7" w14:textId="77777777" w:rsidR="00AE7FC1" w:rsidRPr="00D46EF7" w:rsidRDefault="00D202AB">
      <w:pPr>
        <w:pStyle w:val="Listenabsatz"/>
        <w:numPr>
          <w:ilvl w:val="0"/>
          <w:numId w:val="1"/>
        </w:numPr>
        <w:rPr>
          <w:color w:val="000000" w:themeColor="text1"/>
        </w:rPr>
      </w:pPr>
      <w:r w:rsidRPr="00D46EF7">
        <w:rPr>
          <w:color w:val="000000" w:themeColor="text1"/>
        </w:rPr>
        <w:t xml:space="preserve">Zeltlager für Kinder, für die Urlaub nicht selbstverständlich ist </w:t>
      </w:r>
    </w:p>
    <w:p w14:paraId="28A02AF3" w14:textId="77777777" w:rsidR="00AE7FC1" w:rsidRPr="00D46EF7" w:rsidRDefault="00D202AB">
      <w:pPr>
        <w:pStyle w:val="Listenabsatz"/>
        <w:numPr>
          <w:ilvl w:val="0"/>
          <w:numId w:val="1"/>
        </w:numPr>
        <w:rPr>
          <w:color w:val="000000" w:themeColor="text1"/>
        </w:rPr>
      </w:pPr>
      <w:r w:rsidRPr="00D46EF7">
        <w:rPr>
          <w:color w:val="000000" w:themeColor="text1"/>
        </w:rPr>
        <w:t xml:space="preserve">Organisation durch die örtlichen Rotaract Clubs mit Unterstützung des Urlaubskinder e.V. aus Deutschland </w:t>
      </w:r>
    </w:p>
    <w:p w14:paraId="5BC9F9D6" w14:textId="77777777" w:rsidR="00AE7FC1" w:rsidRPr="00D46EF7" w:rsidRDefault="00D202AB">
      <w:pPr>
        <w:pStyle w:val="Listenabsatz"/>
        <w:numPr>
          <w:ilvl w:val="0"/>
          <w:numId w:val="1"/>
        </w:numPr>
        <w:rPr>
          <w:color w:val="000000" w:themeColor="text1"/>
        </w:rPr>
      </w:pPr>
      <w:r w:rsidRPr="00D46EF7">
        <w:rPr>
          <w:color w:val="000000" w:themeColor="text1"/>
        </w:rPr>
        <w:t xml:space="preserve">Patenschaften ermöglichen eine kostenlose Teilnahme für alle Kinder </w:t>
      </w:r>
    </w:p>
    <w:p w14:paraId="1BA229C5" w14:textId="77777777" w:rsidR="00AE7FC1" w:rsidRPr="00D46EF7" w:rsidRDefault="00D202AB">
      <w:pPr>
        <w:pStyle w:val="Listenabsatz"/>
        <w:numPr>
          <w:ilvl w:val="0"/>
          <w:numId w:val="1"/>
        </w:numPr>
        <w:rPr>
          <w:color w:val="000000" w:themeColor="text1"/>
        </w:rPr>
      </w:pPr>
      <w:r w:rsidRPr="00D46EF7">
        <w:rPr>
          <w:color w:val="000000" w:themeColor="text1"/>
        </w:rPr>
        <w:t xml:space="preserve">Rotaract- und Rotary-Clubs arbeiten Hand in Hand, um Kindern eine unvergessliche Freizeit zu bescheren </w:t>
      </w:r>
    </w:p>
    <w:p w14:paraId="72A3D3EC" w14:textId="6BF2865B" w:rsidR="00AE7FC1" w:rsidRPr="00D46EF7" w:rsidRDefault="00AE7FC1">
      <w:pPr>
        <w:rPr>
          <w:color w:val="000000" w:themeColor="text1"/>
        </w:rPr>
      </w:pPr>
    </w:p>
    <w:p w14:paraId="47E795B1" w14:textId="77777777" w:rsidR="00AE7FC1" w:rsidRPr="00D46EF7" w:rsidRDefault="00AE7FC1">
      <w:pPr>
        <w:rPr>
          <w:color w:val="000000" w:themeColor="text1"/>
        </w:rPr>
      </w:pPr>
    </w:p>
    <w:p w14:paraId="587CCB64" w14:textId="77777777" w:rsidR="00AE7FC1" w:rsidRPr="00D46EF7" w:rsidRDefault="00D202AB">
      <w:pPr>
        <w:rPr>
          <w:b/>
          <w:bCs/>
          <w:color w:val="000000" w:themeColor="text1"/>
        </w:rPr>
      </w:pPr>
      <w:r w:rsidRPr="00D46EF7">
        <w:rPr>
          <w:b/>
          <w:bCs/>
          <w:color w:val="000000" w:themeColor="text1"/>
        </w:rPr>
        <w:t xml:space="preserve">Unterstützung </w:t>
      </w:r>
    </w:p>
    <w:p w14:paraId="0D0B940D" w14:textId="77777777" w:rsidR="00AE7FC1" w:rsidRPr="00D46EF7" w:rsidRDefault="00AE7FC1">
      <w:pPr>
        <w:rPr>
          <w:b/>
          <w:bCs/>
          <w:color w:val="000000" w:themeColor="text1"/>
        </w:rPr>
      </w:pPr>
    </w:p>
    <w:p w14:paraId="3AFF0635" w14:textId="77777777" w:rsidR="00AE7FC1" w:rsidRPr="00D46EF7" w:rsidRDefault="00D202AB">
      <w:pPr>
        <w:rPr>
          <w:color w:val="000000" w:themeColor="text1"/>
        </w:rPr>
      </w:pPr>
      <w:r w:rsidRPr="00D46EF7">
        <w:rPr>
          <w:color w:val="000000" w:themeColor="text1"/>
        </w:rPr>
        <w:t>Bringen Sie mit uns Kinderaugen zum Leuchten und unterstützen Sie jetzt das KidsCamp Suisse. Nur mit Ihrer Hilfe können wir Kindern, für die Urlaub keine Selbstverständlichkeit ist, eine ganz besondere Freunde machen.</w:t>
      </w:r>
    </w:p>
    <w:p w14:paraId="484C418F" w14:textId="77777777" w:rsidR="00AE7FC1" w:rsidRPr="00D46EF7" w:rsidRDefault="00D202AB">
      <w:pPr>
        <w:rPr>
          <w:color w:val="000000" w:themeColor="text1"/>
        </w:rPr>
      </w:pPr>
      <w:r w:rsidRPr="00D46EF7">
        <w:rPr>
          <w:color w:val="000000" w:themeColor="text1"/>
        </w:rPr>
        <w:t>Wir freuen uns über Ihre Patenschaft für einen Teilnehmer, Geld- und Sachspenden oder auch Ihr persönliches Engagement.</w:t>
      </w:r>
    </w:p>
    <w:p w14:paraId="0E27B00A" w14:textId="77777777" w:rsidR="00AE7FC1" w:rsidRPr="00D46EF7" w:rsidRDefault="00AE7FC1">
      <w:pPr>
        <w:rPr>
          <w:color w:val="000000" w:themeColor="text1"/>
        </w:rPr>
      </w:pPr>
    </w:p>
    <w:p w14:paraId="7D0FF20F" w14:textId="77777777" w:rsidR="00AE7FC1" w:rsidRPr="00D46EF7" w:rsidRDefault="00D202AB">
      <w:pPr>
        <w:rPr>
          <w:color w:val="000000" w:themeColor="text1"/>
        </w:rPr>
      </w:pPr>
      <w:r w:rsidRPr="00D46EF7">
        <w:rPr>
          <w:color w:val="000000" w:themeColor="text1"/>
        </w:rPr>
        <w:t>Weitere Informationen und Kontaktdaten finden Sie unter:</w:t>
      </w:r>
    </w:p>
    <w:p w14:paraId="2CE941EB" w14:textId="77777777" w:rsidR="00AE7FC1" w:rsidRPr="00D46EF7" w:rsidRDefault="009806E9">
      <w:pPr>
        <w:rPr>
          <w:color w:val="000000" w:themeColor="text1"/>
        </w:rPr>
      </w:pPr>
      <w:hyperlink r:id="rId8">
        <w:r w:rsidR="00D202AB" w:rsidRPr="00D46EF7">
          <w:rPr>
            <w:rStyle w:val="InternetLink"/>
            <w:color w:val="000000" w:themeColor="text1"/>
          </w:rPr>
          <w:t>http://swiss.rotaract-kidscamp.de/</w:t>
        </w:r>
      </w:hyperlink>
      <w:r w:rsidR="00D202AB" w:rsidRPr="00D46EF7">
        <w:rPr>
          <w:color w:val="000000" w:themeColor="text1"/>
        </w:rPr>
        <w:t xml:space="preserve"> </w:t>
      </w:r>
    </w:p>
    <w:p w14:paraId="60061E4C" w14:textId="77777777" w:rsidR="00AE7FC1" w:rsidRPr="00D46EF7" w:rsidRDefault="00AE7FC1">
      <w:pPr>
        <w:rPr>
          <w:color w:val="000000" w:themeColor="text1"/>
        </w:rPr>
      </w:pPr>
    </w:p>
    <w:p w14:paraId="0DBF6032" w14:textId="77777777" w:rsidR="00AE7FC1" w:rsidRPr="00D46EF7" w:rsidRDefault="00D202AB">
      <w:pPr>
        <w:rPr>
          <w:color w:val="000000" w:themeColor="text1"/>
        </w:rPr>
      </w:pPr>
      <w:r w:rsidRPr="00D46EF7">
        <w:rPr>
          <w:b/>
          <w:bCs/>
          <w:color w:val="000000" w:themeColor="text1"/>
        </w:rPr>
        <w:t>Wichtige Eckdaten</w:t>
      </w:r>
    </w:p>
    <w:p w14:paraId="44EAFD9C" w14:textId="77777777" w:rsidR="00AE7FC1" w:rsidRPr="00D46EF7" w:rsidRDefault="00AE7FC1">
      <w:pPr>
        <w:rPr>
          <w:b/>
          <w:bCs/>
          <w:color w:val="000000" w:themeColor="text1"/>
        </w:rPr>
      </w:pPr>
    </w:p>
    <w:p w14:paraId="7215BBB7" w14:textId="4A2A9272" w:rsidR="00AE7FC1" w:rsidRPr="00D46EF7" w:rsidRDefault="00D202AB" w:rsidP="55AE2CCA">
      <w:pPr>
        <w:rPr>
          <w:color w:val="000000" w:themeColor="text1"/>
        </w:rPr>
      </w:pPr>
      <w:r w:rsidRPr="00D46EF7">
        <w:rPr>
          <w:color w:val="000000" w:themeColor="text1"/>
        </w:rPr>
        <w:t xml:space="preserve">Ort: </w:t>
      </w:r>
      <w:r w:rsidRPr="00D46EF7">
        <w:rPr>
          <w:color w:val="000000" w:themeColor="text1"/>
        </w:rPr>
        <w:tab/>
      </w:r>
      <w:r w:rsidRPr="00D46EF7">
        <w:rPr>
          <w:color w:val="000000" w:themeColor="text1"/>
        </w:rPr>
        <w:tab/>
        <w:t xml:space="preserve">Ferienheim Schrattenblick, </w:t>
      </w:r>
      <w:proofErr w:type="spellStart"/>
      <w:r w:rsidRPr="00D46EF7">
        <w:rPr>
          <w:color w:val="000000" w:themeColor="text1"/>
        </w:rPr>
        <w:t>Marbachegg</w:t>
      </w:r>
      <w:proofErr w:type="spellEnd"/>
      <w:r w:rsidRPr="00D46EF7">
        <w:rPr>
          <w:color w:val="000000" w:themeColor="text1"/>
        </w:rPr>
        <w:t xml:space="preserve">, Kanton Luzern </w:t>
      </w:r>
    </w:p>
    <w:p w14:paraId="43509C00" w14:textId="0C096DE7" w:rsidR="00AE7FC1" w:rsidRPr="00D46EF7" w:rsidRDefault="00D202AB" w:rsidP="55AE2CCA">
      <w:pPr>
        <w:rPr>
          <w:color w:val="000000" w:themeColor="text1"/>
        </w:rPr>
      </w:pPr>
      <w:r w:rsidRPr="00D46EF7">
        <w:rPr>
          <w:color w:val="000000" w:themeColor="text1"/>
        </w:rPr>
        <w:tab/>
      </w:r>
      <w:r w:rsidRPr="00D46EF7">
        <w:rPr>
          <w:color w:val="000000" w:themeColor="text1"/>
        </w:rPr>
        <w:tab/>
        <w:t xml:space="preserve"> </w:t>
      </w:r>
      <w:proofErr w:type="spellStart"/>
      <w:r w:rsidRPr="00D46EF7">
        <w:rPr>
          <w:color w:val="000000" w:themeColor="text1"/>
        </w:rPr>
        <w:t>Marbachegg</w:t>
      </w:r>
      <w:proofErr w:type="spellEnd"/>
      <w:r w:rsidRPr="00D46EF7">
        <w:rPr>
          <w:color w:val="000000" w:themeColor="text1"/>
        </w:rPr>
        <w:t xml:space="preserve"> 26, 6196 Marbach </w:t>
      </w:r>
    </w:p>
    <w:p w14:paraId="4B94D5A5" w14:textId="77777777" w:rsidR="00AE7FC1" w:rsidRPr="00D46EF7" w:rsidRDefault="00AE7FC1">
      <w:pPr>
        <w:rPr>
          <w:color w:val="000000" w:themeColor="text1"/>
        </w:rPr>
      </w:pPr>
    </w:p>
    <w:p w14:paraId="0C159966" w14:textId="64350844" w:rsidR="00AE7FC1" w:rsidRPr="00D46EF7" w:rsidRDefault="00D202AB">
      <w:pPr>
        <w:rPr>
          <w:color w:val="000000" w:themeColor="text1"/>
        </w:rPr>
      </w:pPr>
      <w:r w:rsidRPr="00D46EF7">
        <w:rPr>
          <w:color w:val="000000" w:themeColor="text1"/>
        </w:rPr>
        <w:t xml:space="preserve">Datum: </w:t>
      </w:r>
      <w:r w:rsidRPr="00D46EF7">
        <w:rPr>
          <w:color w:val="000000" w:themeColor="text1"/>
        </w:rPr>
        <w:tab/>
      </w:r>
      <w:r w:rsidRPr="00D46EF7">
        <w:rPr>
          <w:color w:val="000000" w:themeColor="text1"/>
        </w:rPr>
        <w:tab/>
        <w:t>1</w:t>
      </w:r>
      <w:r w:rsidR="00982C45">
        <w:rPr>
          <w:color w:val="000000" w:themeColor="text1"/>
        </w:rPr>
        <w:t>9</w:t>
      </w:r>
      <w:r w:rsidRPr="00D46EF7">
        <w:rPr>
          <w:color w:val="000000" w:themeColor="text1"/>
        </w:rPr>
        <w:t xml:space="preserve">.07. - 24.07.2020 </w:t>
      </w:r>
    </w:p>
    <w:p w14:paraId="29D6B04F" w14:textId="77777777" w:rsidR="00AE7FC1" w:rsidRPr="00D46EF7" w:rsidRDefault="00D202AB">
      <w:pPr>
        <w:rPr>
          <w:color w:val="000000" w:themeColor="text1"/>
        </w:rPr>
      </w:pPr>
      <w:r w:rsidRPr="00D46EF7">
        <w:rPr>
          <w:color w:val="000000" w:themeColor="text1"/>
        </w:rPr>
        <w:t xml:space="preserve"> </w:t>
      </w:r>
    </w:p>
    <w:p w14:paraId="227CA3F5" w14:textId="096E5303" w:rsidR="00AE7FC1" w:rsidRPr="00D46EF7" w:rsidRDefault="00D202AB" w:rsidP="55AE2CCA">
      <w:pPr>
        <w:rPr>
          <w:color w:val="000000" w:themeColor="text1"/>
        </w:rPr>
      </w:pPr>
      <w:r w:rsidRPr="00D46EF7">
        <w:rPr>
          <w:color w:val="000000" w:themeColor="text1"/>
        </w:rPr>
        <w:t xml:space="preserve">Kontakt: </w:t>
      </w:r>
      <w:r w:rsidRPr="00D46EF7">
        <w:rPr>
          <w:color w:val="000000" w:themeColor="text1"/>
        </w:rPr>
        <w:tab/>
        <w:t>Philipp Tölle</w:t>
      </w:r>
    </w:p>
    <w:p w14:paraId="51B38550" w14:textId="2FB3E4AD" w:rsidR="00AE7FC1" w:rsidRPr="00D46EF7" w:rsidRDefault="3B265186" w:rsidP="3B265186">
      <w:pPr>
        <w:ind w:left="708"/>
        <w:rPr>
          <w:color w:val="000000" w:themeColor="text1"/>
        </w:rPr>
      </w:pPr>
      <w:r w:rsidRPr="3B265186">
        <w:rPr>
          <w:rStyle w:val="s1"/>
          <w:rFonts w:asciiTheme="minorHAnsi" w:hAnsiTheme="minorHAnsi"/>
          <w:color w:val="000000" w:themeColor="text1"/>
          <w:sz w:val="22"/>
          <w:szCs w:val="22"/>
        </w:rPr>
        <w:t xml:space="preserve">  </w:t>
      </w:r>
      <w:hyperlink r:id="rId9">
        <w:r w:rsidR="00D202AB" w:rsidRPr="00D46EF7">
          <w:rPr>
            <w:rStyle w:val="s1"/>
            <w:rFonts w:asciiTheme="minorHAnsi" w:hAnsiTheme="minorHAnsi"/>
            <w:color w:val="000000" w:themeColor="text1"/>
            <w:sz w:val="22"/>
            <w:szCs w:val="22"/>
          </w:rPr>
          <w:t>philipp.toelle@urlaubskinder.de</w:t>
        </w:r>
      </w:hyperlink>
      <w:r w:rsidR="00D202AB" w:rsidRPr="00D46EF7">
        <w:rPr>
          <w:rStyle w:val="s1"/>
          <w:rFonts w:asciiTheme="minorHAnsi" w:hAnsiTheme="minorHAnsi"/>
          <w:color w:val="000000" w:themeColor="text1"/>
          <w:sz w:val="22"/>
          <w:szCs w:val="22"/>
        </w:rPr>
        <w:t xml:space="preserve"> </w:t>
      </w:r>
    </w:p>
    <w:sectPr w:rsidR="00AE7FC1" w:rsidRPr="00D46EF7">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FUI-Regular">
    <w:altName w:val="Cambria"/>
    <w:charset w:val="01"/>
    <w:family w:val="roman"/>
    <w:pitch w:val="variable"/>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F UI">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3493"/>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852AFF"/>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C1"/>
    <w:rsid w:val="00330335"/>
    <w:rsid w:val="00476686"/>
    <w:rsid w:val="00595780"/>
    <w:rsid w:val="006517B5"/>
    <w:rsid w:val="009806E9"/>
    <w:rsid w:val="00982C45"/>
    <w:rsid w:val="00A8433F"/>
    <w:rsid w:val="00A846BB"/>
    <w:rsid w:val="00AE4511"/>
    <w:rsid w:val="00AE7FC1"/>
    <w:rsid w:val="00BC7B1A"/>
    <w:rsid w:val="00D202AB"/>
    <w:rsid w:val="00D24FD1"/>
    <w:rsid w:val="00D46EF7"/>
    <w:rsid w:val="3B265186"/>
    <w:rsid w:val="55AE2CC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1261"/>
  <w15:docId w15:val="{C939E3D4-6763-AD42-A98E-6CF94F2D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1">
    <w:name w:val="s1"/>
    <w:basedOn w:val="Absatz-Standardschriftart"/>
    <w:qFormat/>
    <w:rsid w:val="00116A1B"/>
    <w:rPr>
      <w:rFonts w:ascii=".SFUI-Regular" w:hAnsi=".SFUI-Regular"/>
      <w:b w:val="0"/>
      <w:bCs w:val="0"/>
      <w:i w:val="0"/>
      <w:iCs w:val="0"/>
      <w:sz w:val="34"/>
      <w:szCs w:val="3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InternetLink">
    <w:name w:val="Internet Link"/>
    <w:rPr>
      <w:color w:val="000080"/>
      <w:u w:val="single"/>
    </w:rPr>
  </w:style>
  <w:style w:type="paragraph" w:customStyle="1" w:styleId="Heading">
    <w:name w:val="Heading"/>
    <w:basedOn w:val="Standard"/>
    <w:next w:val="Textkrper"/>
    <w:qFormat/>
    <w:pPr>
      <w:keepNext/>
      <w:spacing w:before="240" w:after="120"/>
    </w:pPr>
    <w:rPr>
      <w:rFonts w:ascii="Liberation Sans" w:eastAsia="Arial Unicode MS"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Index">
    <w:name w:val="Index"/>
    <w:basedOn w:val="Standard"/>
    <w:qFormat/>
    <w:pPr>
      <w:suppressLineNumbers/>
    </w:pPr>
    <w:rPr>
      <w:rFonts w:cs="Lucida Sans"/>
    </w:rPr>
  </w:style>
  <w:style w:type="paragraph" w:styleId="Listenabsatz">
    <w:name w:val="List Paragraph"/>
    <w:basedOn w:val="Standard"/>
    <w:uiPriority w:val="34"/>
    <w:qFormat/>
    <w:rsid w:val="007B7ABC"/>
    <w:pPr>
      <w:ind w:left="720"/>
      <w:contextualSpacing/>
    </w:pPr>
  </w:style>
  <w:style w:type="paragraph" w:customStyle="1" w:styleId="p1">
    <w:name w:val="p1"/>
    <w:basedOn w:val="Standard"/>
    <w:qFormat/>
    <w:rsid w:val="00116A1B"/>
    <w:pPr>
      <w:shd w:val="clear" w:color="auto" w:fill="000000"/>
      <w:spacing w:line="300" w:lineRule="atLeast"/>
    </w:pPr>
    <w:rPr>
      <w:rFonts w:ascii=".SF UI" w:hAnsi=".SF UI" w:cs="Times New Roman"/>
      <w:color w:val="2121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iss.rotaract-kidscamp.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hilipp.toelle@urlaubskind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724C9BC2FC2040B7E5A4F6C42E5264" ma:contentTypeVersion="5" ma:contentTypeDescription="Ein neues Dokument erstellen." ma:contentTypeScope="" ma:versionID="b7dab4a85113e015450db5949f80b2c9">
  <xsd:schema xmlns:xsd="http://www.w3.org/2001/XMLSchema" xmlns:xs="http://www.w3.org/2001/XMLSchema" xmlns:p="http://schemas.microsoft.com/office/2006/metadata/properties" xmlns:ns2="e3521cf1-11d5-4206-bf87-f2faf602fd75" xmlns:ns3="376b81ab-f5c2-49a2-ab81-739d8b832114" targetNamespace="http://schemas.microsoft.com/office/2006/metadata/properties" ma:root="true" ma:fieldsID="ecb5ddf57430dcc3d99406f4f878abcf" ns2:_="" ns3:_="">
    <xsd:import namespace="e3521cf1-11d5-4206-bf87-f2faf602fd75"/>
    <xsd:import namespace="376b81ab-f5c2-49a2-ab81-739d8b8321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21cf1-11d5-4206-bf87-f2faf602f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b81ab-f5c2-49a2-ab81-739d8b832114"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0E0AA-2C03-4A3A-A30C-0203CB594B8C}">
  <ds:schemaRefs>
    <ds:schemaRef ds:uri="e3521cf1-11d5-4206-bf87-f2faf602fd7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76b81ab-f5c2-49a2-ab81-739d8b83211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71C405-7534-4E32-B879-45601C263367}">
  <ds:schemaRefs>
    <ds:schemaRef ds:uri="http://schemas.microsoft.com/office/2006/metadata/contentType"/>
    <ds:schemaRef ds:uri="http://schemas.microsoft.com/office/2006/metadata/properties/metaAttributes"/>
    <ds:schemaRef ds:uri="http://www.w3.org/2000/xmlns/"/>
    <ds:schemaRef ds:uri="http://www.w3.org/2001/XMLSchema"/>
    <ds:schemaRef ds:uri="e3521cf1-11d5-4206-bf87-f2faf602fd75"/>
    <ds:schemaRef ds:uri="376b81ab-f5c2-49a2-ab81-739d8b83211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A2BE8-4CA0-4B26-A6F0-63139F006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722EE529</Template>
  <TotalTime>0</TotalTime>
  <Pages>1</Pages>
  <Words>313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Kogel</dc:creator>
  <dc:description/>
  <cp:lastModifiedBy>Stricker Luzius</cp:lastModifiedBy>
  <cp:revision>2</cp:revision>
  <cp:lastPrinted>2019-12-11T17:59:00Z</cp:lastPrinted>
  <dcterms:created xsi:type="dcterms:W3CDTF">2019-12-13T07:03:00Z</dcterms:created>
  <dcterms:modified xsi:type="dcterms:W3CDTF">2019-12-13T07:03:00Z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0x01010035724C9BC2FC2040B7E5A4F6C42E5264</vt:lpwstr>
  </property>
</Properties>
</file>