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60" w:rsidRPr="0017397A" w:rsidRDefault="00143660" w:rsidP="00DB63AC">
      <w:pPr>
        <w:spacing w:line="276" w:lineRule="auto"/>
        <w:ind w:firstLine="5387"/>
        <w:jc w:val="both"/>
        <w:rPr>
          <w:lang w:val="it-CH"/>
        </w:rPr>
      </w:pPr>
    </w:p>
    <w:p w:rsidR="00143660" w:rsidRPr="0017397A" w:rsidRDefault="00143660" w:rsidP="00DB63AC">
      <w:pPr>
        <w:spacing w:line="276" w:lineRule="auto"/>
        <w:ind w:firstLine="5387"/>
        <w:jc w:val="both"/>
        <w:rPr>
          <w:lang w:val="it-CH"/>
        </w:rPr>
      </w:pPr>
    </w:p>
    <w:p w:rsidR="00143660" w:rsidRPr="0017397A" w:rsidRDefault="00143660" w:rsidP="00DB63AC">
      <w:pPr>
        <w:spacing w:line="276" w:lineRule="auto"/>
        <w:ind w:firstLine="5387"/>
        <w:jc w:val="both"/>
        <w:rPr>
          <w:lang w:val="it-CH"/>
        </w:rPr>
      </w:pPr>
      <w:r w:rsidRPr="0017397A">
        <w:rPr>
          <w:lang w:val="it-CH"/>
        </w:rPr>
        <w:t xml:space="preserve">Lugano, </w:t>
      </w:r>
      <w:r w:rsidR="00B718F8">
        <w:rPr>
          <w:lang w:val="it-CH"/>
        </w:rPr>
        <w:t>11</w:t>
      </w:r>
      <w:r w:rsidR="00B10200">
        <w:rPr>
          <w:lang w:val="it-CH"/>
        </w:rPr>
        <w:t>.01.201</w:t>
      </w:r>
      <w:r w:rsidR="00B718F8">
        <w:rPr>
          <w:lang w:val="it-CH"/>
        </w:rPr>
        <w:t>7</w:t>
      </w:r>
    </w:p>
    <w:p w:rsidR="00DB63AC" w:rsidRDefault="00DB63AC" w:rsidP="00DB63AC">
      <w:pPr>
        <w:spacing w:line="276" w:lineRule="auto"/>
        <w:ind w:firstLine="5387"/>
        <w:jc w:val="both"/>
        <w:rPr>
          <w:lang w:val="it-CH"/>
        </w:rPr>
      </w:pPr>
    </w:p>
    <w:p w:rsidR="00B10200" w:rsidRDefault="00B10200" w:rsidP="00DB63AC">
      <w:pPr>
        <w:spacing w:line="276" w:lineRule="auto"/>
        <w:ind w:firstLine="5387"/>
        <w:jc w:val="both"/>
        <w:rPr>
          <w:lang w:val="it-CH"/>
        </w:rPr>
      </w:pPr>
    </w:p>
    <w:p w:rsidR="00B10200" w:rsidRPr="0017397A" w:rsidRDefault="00B10200" w:rsidP="00DB63AC">
      <w:pPr>
        <w:spacing w:line="276" w:lineRule="auto"/>
        <w:ind w:firstLine="5387"/>
        <w:jc w:val="both"/>
        <w:rPr>
          <w:lang w:val="it-CH"/>
        </w:rPr>
      </w:pPr>
    </w:p>
    <w:p w:rsidR="005F4861" w:rsidRPr="00B10200" w:rsidRDefault="00CC0507" w:rsidP="005F4861">
      <w:pPr>
        <w:spacing w:line="276" w:lineRule="auto"/>
        <w:jc w:val="both"/>
        <w:rPr>
          <w:b/>
          <w:sz w:val="52"/>
          <w:lang w:val="it-CH"/>
        </w:rPr>
      </w:pPr>
      <w:r w:rsidRPr="00B10200">
        <w:rPr>
          <w:b/>
          <w:sz w:val="52"/>
          <w:lang w:val="it-CH"/>
        </w:rPr>
        <w:t>ORDINE DEL GIORNO</w:t>
      </w:r>
      <w:bookmarkStart w:id="0" w:name="_GoBack"/>
      <w:bookmarkEnd w:id="0"/>
    </w:p>
    <w:p w:rsidR="00CC0507" w:rsidRPr="00B10200" w:rsidRDefault="00CC0507" w:rsidP="005F4861">
      <w:pPr>
        <w:spacing w:line="276" w:lineRule="auto"/>
        <w:jc w:val="both"/>
        <w:rPr>
          <w:b/>
          <w:sz w:val="28"/>
          <w:lang w:val="it-CH"/>
        </w:rPr>
      </w:pPr>
      <w:r w:rsidRPr="00B10200">
        <w:rPr>
          <w:b/>
          <w:sz w:val="28"/>
          <w:lang w:val="it-CH"/>
        </w:rPr>
        <w:t xml:space="preserve">Assemblea generale ordinaria del </w:t>
      </w:r>
      <w:r w:rsidR="009C4CAB">
        <w:rPr>
          <w:b/>
          <w:sz w:val="28"/>
          <w:lang w:val="it-CH"/>
        </w:rPr>
        <w:t>19</w:t>
      </w:r>
      <w:r w:rsidRPr="00B10200">
        <w:rPr>
          <w:b/>
          <w:sz w:val="28"/>
          <w:lang w:val="it-CH"/>
        </w:rPr>
        <w:t>.01.201</w:t>
      </w:r>
      <w:r w:rsidR="009C4CAB">
        <w:rPr>
          <w:b/>
          <w:sz w:val="28"/>
          <w:lang w:val="it-CH"/>
        </w:rPr>
        <w:t>7</w:t>
      </w:r>
    </w:p>
    <w:p w:rsidR="00CC0507" w:rsidRPr="0017397A" w:rsidRDefault="00CC0507" w:rsidP="005F4861">
      <w:pPr>
        <w:spacing w:line="276" w:lineRule="auto"/>
        <w:jc w:val="both"/>
        <w:rPr>
          <w:lang w:val="it-CH"/>
        </w:rPr>
      </w:pPr>
    </w:p>
    <w:p w:rsidR="00CC0507" w:rsidRPr="0017397A" w:rsidRDefault="00CC0507" w:rsidP="00B10200">
      <w:pPr>
        <w:tabs>
          <w:tab w:val="left" w:pos="1985"/>
        </w:tabs>
        <w:spacing w:line="276" w:lineRule="auto"/>
        <w:jc w:val="both"/>
        <w:rPr>
          <w:lang w:val="it-CH"/>
        </w:rPr>
      </w:pPr>
      <w:r w:rsidRPr="0017397A">
        <w:rPr>
          <w:lang w:val="it-CH"/>
        </w:rPr>
        <w:t>Luogo:</w:t>
      </w:r>
      <w:r w:rsidR="00B10200">
        <w:rPr>
          <w:lang w:val="it-CH"/>
        </w:rPr>
        <w:tab/>
      </w:r>
      <w:r w:rsidRPr="0017397A">
        <w:rPr>
          <w:lang w:val="it-CH"/>
        </w:rPr>
        <w:t>c/o sede, Canvetto Luganese, Via Rinaldo Simen 14</w:t>
      </w:r>
      <w:r w:rsidR="000613F6">
        <w:rPr>
          <w:lang w:val="it-CH"/>
        </w:rPr>
        <w:t>b</w:t>
      </w:r>
      <w:r w:rsidRPr="0017397A">
        <w:rPr>
          <w:lang w:val="it-CH"/>
        </w:rPr>
        <w:t>, 6900 Lugano</w:t>
      </w:r>
    </w:p>
    <w:p w:rsidR="00CC0507" w:rsidRPr="0017397A" w:rsidRDefault="00CC0507" w:rsidP="00B10200">
      <w:pPr>
        <w:tabs>
          <w:tab w:val="left" w:pos="1985"/>
        </w:tabs>
        <w:spacing w:line="276" w:lineRule="auto"/>
        <w:jc w:val="both"/>
        <w:rPr>
          <w:lang w:val="it-CH"/>
        </w:rPr>
      </w:pPr>
      <w:r w:rsidRPr="0017397A">
        <w:rPr>
          <w:lang w:val="it-CH"/>
        </w:rPr>
        <w:t xml:space="preserve">Ora: </w:t>
      </w:r>
      <w:r w:rsidR="00B10200">
        <w:rPr>
          <w:lang w:val="it-CH"/>
        </w:rPr>
        <w:tab/>
      </w:r>
      <w:r w:rsidRPr="0017397A">
        <w:rPr>
          <w:lang w:val="it-CH"/>
        </w:rPr>
        <w:t>18.30 – Assemblea</w:t>
      </w:r>
    </w:p>
    <w:p w:rsidR="00CC0507" w:rsidRDefault="00B10200" w:rsidP="00B10200">
      <w:pPr>
        <w:tabs>
          <w:tab w:val="left" w:pos="1985"/>
        </w:tabs>
        <w:spacing w:line="276" w:lineRule="auto"/>
        <w:jc w:val="both"/>
        <w:rPr>
          <w:lang w:val="it-CH"/>
        </w:rPr>
      </w:pPr>
      <w:r>
        <w:rPr>
          <w:lang w:val="it-CH"/>
        </w:rPr>
        <w:tab/>
      </w:r>
      <w:r w:rsidR="00E41255">
        <w:rPr>
          <w:lang w:val="it-CH"/>
        </w:rPr>
        <w:t>20.0</w:t>
      </w:r>
      <w:r w:rsidR="00CC0507" w:rsidRPr="0017397A">
        <w:rPr>
          <w:lang w:val="it-CH"/>
        </w:rPr>
        <w:t>0 –</w:t>
      </w:r>
      <w:r>
        <w:rPr>
          <w:lang w:val="it-CH"/>
        </w:rPr>
        <w:t xml:space="preserve"> </w:t>
      </w:r>
      <w:r w:rsidR="00CC0507" w:rsidRPr="0017397A">
        <w:rPr>
          <w:lang w:val="it-CH"/>
        </w:rPr>
        <w:t>Cena</w:t>
      </w:r>
    </w:p>
    <w:p w:rsidR="0017397A" w:rsidRDefault="0017397A" w:rsidP="00B10200">
      <w:pPr>
        <w:tabs>
          <w:tab w:val="left" w:pos="1985"/>
        </w:tabs>
        <w:spacing w:line="276" w:lineRule="auto"/>
        <w:jc w:val="both"/>
        <w:rPr>
          <w:lang w:val="it-CH"/>
        </w:rPr>
      </w:pPr>
      <w:r>
        <w:rPr>
          <w:lang w:val="it-CH"/>
        </w:rPr>
        <w:t xml:space="preserve">Convocati: </w:t>
      </w:r>
      <w:r w:rsidR="00B10200">
        <w:rPr>
          <w:lang w:val="it-CH"/>
        </w:rPr>
        <w:tab/>
        <w:t xml:space="preserve">Assemblea: </w:t>
      </w:r>
      <w:r>
        <w:rPr>
          <w:lang w:val="it-CH"/>
        </w:rPr>
        <w:t>Soci</w:t>
      </w:r>
      <w:r w:rsidR="009C4CAB">
        <w:rPr>
          <w:lang w:val="it-CH"/>
        </w:rPr>
        <w:t>, interessati</w:t>
      </w:r>
      <w:r>
        <w:rPr>
          <w:lang w:val="it-CH"/>
        </w:rPr>
        <w:t xml:space="preserve"> e presidenti Rotary </w:t>
      </w:r>
    </w:p>
    <w:p w:rsidR="0017397A" w:rsidRPr="0017397A" w:rsidRDefault="00B10200" w:rsidP="00B10200">
      <w:pPr>
        <w:tabs>
          <w:tab w:val="left" w:pos="1985"/>
        </w:tabs>
        <w:spacing w:line="276" w:lineRule="auto"/>
        <w:jc w:val="both"/>
        <w:rPr>
          <w:lang w:val="it-CH"/>
        </w:rPr>
      </w:pPr>
      <w:r>
        <w:rPr>
          <w:lang w:val="it-CH"/>
        </w:rPr>
        <w:tab/>
        <w:t>Cena: tutti</w:t>
      </w:r>
    </w:p>
    <w:p w:rsidR="00CC0507" w:rsidRPr="00B10200" w:rsidRDefault="00CC0507" w:rsidP="00B10200">
      <w:pPr>
        <w:pBdr>
          <w:bottom w:val="single" w:sz="4" w:space="1" w:color="auto"/>
        </w:pBdr>
        <w:spacing w:line="276" w:lineRule="auto"/>
        <w:jc w:val="both"/>
        <w:rPr>
          <w:b/>
          <w:sz w:val="32"/>
          <w:u w:val="single"/>
          <w:lang w:val="it-CH"/>
        </w:rPr>
      </w:pPr>
    </w:p>
    <w:p w:rsidR="00B10200" w:rsidRDefault="00B10200" w:rsidP="005F4861">
      <w:pPr>
        <w:spacing w:line="276" w:lineRule="auto"/>
        <w:jc w:val="both"/>
        <w:rPr>
          <w:b/>
          <w:sz w:val="32"/>
          <w:u w:val="single"/>
          <w:lang w:val="it-CH"/>
        </w:rPr>
      </w:pPr>
    </w:p>
    <w:p w:rsidR="00CC0507" w:rsidRDefault="00B10200" w:rsidP="005F4861">
      <w:pPr>
        <w:spacing w:line="276" w:lineRule="auto"/>
        <w:jc w:val="both"/>
        <w:rPr>
          <w:b/>
          <w:sz w:val="32"/>
          <w:u w:val="single"/>
          <w:lang w:val="it-CH"/>
        </w:rPr>
      </w:pPr>
      <w:r>
        <w:rPr>
          <w:b/>
          <w:sz w:val="32"/>
          <w:u w:val="single"/>
          <w:lang w:val="it-CH"/>
        </w:rPr>
        <w:t>TRATTANDE</w:t>
      </w:r>
      <w:r w:rsidR="00CC0507" w:rsidRPr="00B10200">
        <w:rPr>
          <w:b/>
          <w:sz w:val="32"/>
          <w:u w:val="single"/>
          <w:lang w:val="it-CH"/>
        </w:rPr>
        <w:t>:</w:t>
      </w:r>
    </w:p>
    <w:p w:rsidR="00B10200" w:rsidRPr="00B10200" w:rsidRDefault="00B10200" w:rsidP="005F4861">
      <w:pPr>
        <w:spacing w:line="276" w:lineRule="auto"/>
        <w:jc w:val="both"/>
        <w:rPr>
          <w:b/>
          <w:sz w:val="32"/>
          <w:u w:val="single"/>
          <w:lang w:val="it-CH"/>
        </w:rPr>
      </w:pPr>
    </w:p>
    <w:p w:rsidR="009C4CAB" w:rsidRPr="009C4CAB" w:rsidRDefault="009C4CAB" w:rsidP="009C4CAB">
      <w:pPr>
        <w:numPr>
          <w:ilvl w:val="0"/>
          <w:numId w:val="8"/>
        </w:numPr>
        <w:shd w:val="clear" w:color="auto" w:fill="FFFFFF"/>
        <w:spacing w:line="276" w:lineRule="auto"/>
        <w:rPr>
          <w:sz w:val="32"/>
          <w:lang w:val="it-CH"/>
        </w:rPr>
      </w:pPr>
      <w:r w:rsidRPr="009C4CAB">
        <w:rPr>
          <w:sz w:val="32"/>
          <w:lang w:val="it-CH"/>
        </w:rPr>
        <w:t>Lettura Ordine del Giorno</w:t>
      </w:r>
    </w:p>
    <w:p w:rsidR="009C4CAB" w:rsidRPr="009C4CAB" w:rsidRDefault="009C4CAB" w:rsidP="009C4CAB">
      <w:pPr>
        <w:numPr>
          <w:ilvl w:val="0"/>
          <w:numId w:val="8"/>
        </w:numPr>
        <w:shd w:val="clear" w:color="auto" w:fill="FFFFFF"/>
        <w:spacing w:line="276" w:lineRule="auto"/>
        <w:rPr>
          <w:sz w:val="32"/>
          <w:lang w:val="it-CH"/>
        </w:rPr>
      </w:pPr>
      <w:r w:rsidRPr="009C4CAB">
        <w:rPr>
          <w:sz w:val="32"/>
          <w:lang w:val="it-CH"/>
        </w:rPr>
        <w:t>Relazione del presidente</w:t>
      </w:r>
    </w:p>
    <w:p w:rsidR="009C4CAB" w:rsidRPr="009C4CAB" w:rsidRDefault="009C4CAB" w:rsidP="009C4CAB">
      <w:pPr>
        <w:numPr>
          <w:ilvl w:val="0"/>
          <w:numId w:val="8"/>
        </w:numPr>
        <w:shd w:val="clear" w:color="auto" w:fill="FFFFFF"/>
        <w:spacing w:line="276" w:lineRule="auto"/>
        <w:rPr>
          <w:sz w:val="32"/>
          <w:lang w:val="it-CH"/>
        </w:rPr>
      </w:pPr>
      <w:r w:rsidRPr="009C4CAB">
        <w:rPr>
          <w:sz w:val="32"/>
          <w:lang w:val="it-CH"/>
        </w:rPr>
        <w:t>Approvazione del verbale dell’ultima Assemblea Generale Ordinaria</w:t>
      </w:r>
    </w:p>
    <w:p w:rsidR="009C4CAB" w:rsidRDefault="009C4CAB" w:rsidP="009C4CAB">
      <w:pPr>
        <w:numPr>
          <w:ilvl w:val="0"/>
          <w:numId w:val="8"/>
        </w:numPr>
        <w:shd w:val="clear" w:color="auto" w:fill="FFFFFF"/>
        <w:spacing w:line="276" w:lineRule="auto"/>
        <w:rPr>
          <w:sz w:val="32"/>
          <w:lang w:val="it-CH"/>
        </w:rPr>
      </w:pPr>
      <w:r w:rsidRPr="009C4CAB">
        <w:rPr>
          <w:sz w:val="32"/>
          <w:lang w:val="it-CH"/>
        </w:rPr>
        <w:t>Relazione del tesoriere</w:t>
      </w:r>
      <w:r w:rsidR="003775E2">
        <w:rPr>
          <w:sz w:val="32"/>
          <w:lang w:val="it-CH"/>
        </w:rPr>
        <w:t xml:space="preserve"> anno sociale 2015/2016</w:t>
      </w:r>
    </w:p>
    <w:p w:rsidR="003775E2" w:rsidRPr="009C4CAB" w:rsidRDefault="003775E2" w:rsidP="009C4CAB">
      <w:pPr>
        <w:numPr>
          <w:ilvl w:val="0"/>
          <w:numId w:val="8"/>
        </w:numPr>
        <w:shd w:val="clear" w:color="auto" w:fill="FFFFFF"/>
        <w:spacing w:line="276" w:lineRule="auto"/>
        <w:rPr>
          <w:sz w:val="32"/>
          <w:lang w:val="it-CH"/>
        </w:rPr>
      </w:pPr>
      <w:r w:rsidRPr="009C4CAB">
        <w:rPr>
          <w:sz w:val="32"/>
          <w:lang w:val="it-CH"/>
        </w:rPr>
        <w:t>Relazione del tesoriere</w:t>
      </w:r>
      <w:r>
        <w:rPr>
          <w:sz w:val="32"/>
          <w:lang w:val="it-CH"/>
        </w:rPr>
        <w:t xml:space="preserve"> I semestre anno sociale 2016/2017</w:t>
      </w:r>
    </w:p>
    <w:p w:rsidR="009C4CAB" w:rsidRPr="009C4CAB" w:rsidRDefault="009C4CAB" w:rsidP="009C4CAB">
      <w:pPr>
        <w:numPr>
          <w:ilvl w:val="0"/>
          <w:numId w:val="8"/>
        </w:numPr>
        <w:shd w:val="clear" w:color="auto" w:fill="FFFFFF"/>
        <w:spacing w:line="276" w:lineRule="auto"/>
        <w:rPr>
          <w:sz w:val="32"/>
          <w:lang w:val="it-CH"/>
        </w:rPr>
      </w:pPr>
      <w:r w:rsidRPr="009C4CAB">
        <w:rPr>
          <w:sz w:val="32"/>
          <w:lang w:val="it-CH"/>
        </w:rPr>
        <w:t>Comitato anno sociale 201</w:t>
      </w:r>
      <w:r w:rsidR="003775E2">
        <w:rPr>
          <w:sz w:val="32"/>
          <w:lang w:val="it-CH"/>
        </w:rPr>
        <w:t>7/2018</w:t>
      </w:r>
    </w:p>
    <w:p w:rsidR="009C4CAB" w:rsidRPr="009C4CAB" w:rsidRDefault="009C4CAB" w:rsidP="009C4CAB">
      <w:pPr>
        <w:numPr>
          <w:ilvl w:val="0"/>
          <w:numId w:val="8"/>
        </w:numPr>
        <w:shd w:val="clear" w:color="auto" w:fill="FFFFFF"/>
        <w:spacing w:line="276" w:lineRule="auto"/>
        <w:rPr>
          <w:sz w:val="32"/>
          <w:lang w:val="it-CH"/>
        </w:rPr>
      </w:pPr>
      <w:r w:rsidRPr="009C4CAB">
        <w:rPr>
          <w:sz w:val="32"/>
          <w:lang w:val="it-CH"/>
        </w:rPr>
        <w:t>Candidatura nuovi soci</w:t>
      </w:r>
    </w:p>
    <w:p w:rsidR="009C4CAB" w:rsidRPr="009C4CAB" w:rsidRDefault="009C4CAB" w:rsidP="009C4CAB">
      <w:pPr>
        <w:numPr>
          <w:ilvl w:val="0"/>
          <w:numId w:val="8"/>
        </w:numPr>
        <w:shd w:val="clear" w:color="auto" w:fill="FFFFFF"/>
        <w:spacing w:line="276" w:lineRule="auto"/>
        <w:rPr>
          <w:sz w:val="32"/>
          <w:lang w:val="it-CH"/>
        </w:rPr>
      </w:pPr>
      <w:r w:rsidRPr="009C4CAB">
        <w:rPr>
          <w:sz w:val="32"/>
          <w:lang w:val="it-CH"/>
        </w:rPr>
        <w:t>Retrospettiva</w:t>
      </w:r>
    </w:p>
    <w:p w:rsidR="003775E2" w:rsidRDefault="009C4CAB" w:rsidP="003775E2">
      <w:pPr>
        <w:numPr>
          <w:ilvl w:val="0"/>
          <w:numId w:val="8"/>
        </w:numPr>
        <w:shd w:val="clear" w:color="auto" w:fill="FFFFFF"/>
        <w:spacing w:line="276" w:lineRule="auto"/>
        <w:rPr>
          <w:sz w:val="32"/>
          <w:lang w:val="it-CH"/>
        </w:rPr>
      </w:pPr>
      <w:r w:rsidRPr="009C4CAB">
        <w:rPr>
          <w:sz w:val="32"/>
          <w:lang w:val="it-CH"/>
        </w:rPr>
        <w:t>Eventi futuri</w:t>
      </w:r>
    </w:p>
    <w:p w:rsidR="009C4CAB" w:rsidRPr="003775E2" w:rsidRDefault="003775E2" w:rsidP="003775E2">
      <w:pPr>
        <w:shd w:val="clear" w:color="auto" w:fill="FFFFFF"/>
        <w:spacing w:line="276" w:lineRule="auto"/>
        <w:ind w:left="360" w:hanging="76"/>
        <w:rPr>
          <w:sz w:val="32"/>
          <w:lang w:val="it-CH"/>
        </w:rPr>
      </w:pPr>
      <w:r>
        <w:rPr>
          <w:sz w:val="32"/>
          <w:lang w:val="it-CH"/>
        </w:rPr>
        <w:t>10.</w:t>
      </w:r>
      <w:r w:rsidR="009C4CAB" w:rsidRPr="003775E2">
        <w:rPr>
          <w:sz w:val="32"/>
          <w:lang w:val="it-CH"/>
        </w:rPr>
        <w:t>Varie ed eventuali</w:t>
      </w:r>
    </w:p>
    <w:p w:rsidR="00B10200" w:rsidRDefault="00B10200" w:rsidP="00B10200">
      <w:pPr>
        <w:spacing w:line="276" w:lineRule="auto"/>
        <w:jc w:val="right"/>
        <w:rPr>
          <w:lang w:val="it-CH"/>
        </w:rPr>
      </w:pPr>
    </w:p>
    <w:p w:rsidR="00B10200" w:rsidRDefault="00B10200" w:rsidP="00B10200">
      <w:pPr>
        <w:spacing w:line="276" w:lineRule="auto"/>
        <w:jc w:val="right"/>
        <w:rPr>
          <w:lang w:val="it-CH"/>
        </w:rPr>
      </w:pPr>
    </w:p>
    <w:p w:rsidR="00B10200" w:rsidRDefault="00B10200" w:rsidP="00B10200">
      <w:pPr>
        <w:spacing w:line="276" w:lineRule="auto"/>
        <w:jc w:val="right"/>
        <w:rPr>
          <w:lang w:val="it-CH"/>
        </w:rPr>
      </w:pPr>
    </w:p>
    <w:p w:rsidR="0017397A" w:rsidRPr="00B10200" w:rsidRDefault="00ED6FD8" w:rsidP="009C4CAB">
      <w:pPr>
        <w:tabs>
          <w:tab w:val="left" w:pos="7797"/>
        </w:tabs>
        <w:spacing w:line="276" w:lineRule="auto"/>
        <w:rPr>
          <w:i/>
          <w:sz w:val="22"/>
          <w:lang w:val="it-CH"/>
        </w:rPr>
      </w:pPr>
      <w:r>
        <w:rPr>
          <w:i/>
          <w:sz w:val="22"/>
          <w:lang w:val="it-CH"/>
        </w:rPr>
        <w:tab/>
      </w:r>
      <w:r>
        <w:rPr>
          <w:i/>
          <w:sz w:val="22"/>
          <w:lang w:val="it-CH"/>
        </w:rPr>
        <w:tab/>
      </w:r>
      <w:r w:rsidR="00B10200">
        <w:rPr>
          <w:i/>
          <w:sz w:val="22"/>
          <w:lang w:val="it-CH"/>
        </w:rPr>
        <w:t>Il</w:t>
      </w:r>
      <w:r w:rsidR="00B10200" w:rsidRPr="00B10200">
        <w:rPr>
          <w:i/>
          <w:sz w:val="22"/>
          <w:lang w:val="it-CH"/>
        </w:rPr>
        <w:t xml:space="preserve"> comitato</w:t>
      </w:r>
      <w:r w:rsidR="0017397A" w:rsidRPr="00B10200">
        <w:rPr>
          <w:i/>
          <w:sz w:val="22"/>
          <w:lang w:val="it-CH"/>
        </w:rPr>
        <w:t>.</w:t>
      </w:r>
    </w:p>
    <w:sectPr w:rsidR="0017397A" w:rsidRPr="00B10200" w:rsidSect="00DB6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26" w:right="1134" w:bottom="2410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A0" w:rsidRDefault="008D68A0">
      <w:r>
        <w:separator/>
      </w:r>
    </w:p>
  </w:endnote>
  <w:endnote w:type="continuationSeparator" w:id="0">
    <w:p w:rsidR="008D68A0" w:rsidRDefault="008D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altName w:val="French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61" w:rsidRDefault="005F48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35" w:rsidRDefault="00794EA2">
    <w:pPr>
      <w:pStyle w:val="Pidipagina"/>
    </w:pPr>
    <w:r w:rsidRPr="00794EA2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DD7059" wp14:editId="702BF560">
              <wp:simplePos x="0" y="0"/>
              <wp:positionH relativeFrom="column">
                <wp:posOffset>-99060</wp:posOffset>
              </wp:positionH>
              <wp:positionV relativeFrom="paragraph">
                <wp:posOffset>-769620</wp:posOffset>
              </wp:positionV>
              <wp:extent cx="2257425" cy="1004570"/>
              <wp:effectExtent l="0" t="0" r="0" b="508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EA2" w:rsidRPr="005F4861" w:rsidRDefault="00794EA2" w:rsidP="00794EA2">
                          <w:pPr>
                            <w:ind w:right="3"/>
                            <w:rPr>
                              <w:b/>
                              <w:sz w:val="18"/>
                              <w:szCs w:val="40"/>
                            </w:rPr>
                          </w:pPr>
                          <w:r w:rsidRPr="005F4861">
                            <w:rPr>
                              <w:b/>
                              <w:sz w:val="18"/>
                              <w:szCs w:val="40"/>
                            </w:rPr>
                            <w:t>Rotaract Club Lugano-Ceresio</w:t>
                          </w:r>
                        </w:p>
                        <w:p w:rsidR="00794EA2" w:rsidRPr="005F4861" w:rsidRDefault="00794EA2" w:rsidP="00794EA2">
                          <w:pPr>
                            <w:ind w:right="3"/>
                            <w:rPr>
                              <w:sz w:val="18"/>
                              <w:szCs w:val="40"/>
                            </w:rPr>
                          </w:pPr>
                          <w:r w:rsidRPr="005F4861">
                            <w:rPr>
                              <w:sz w:val="18"/>
                              <w:szCs w:val="40"/>
                            </w:rPr>
                            <w:t>C/o Canvetto Luganese</w:t>
                          </w:r>
                        </w:p>
                        <w:p w:rsidR="00794EA2" w:rsidRPr="005F4861" w:rsidRDefault="00794EA2" w:rsidP="00794EA2">
                          <w:pPr>
                            <w:ind w:right="3"/>
                            <w:rPr>
                              <w:sz w:val="18"/>
                              <w:szCs w:val="40"/>
                            </w:rPr>
                          </w:pPr>
                          <w:r w:rsidRPr="005F4861">
                            <w:rPr>
                              <w:sz w:val="18"/>
                              <w:szCs w:val="40"/>
                            </w:rPr>
                            <w:t>Via Rinaldo Simen 14</w:t>
                          </w:r>
                        </w:p>
                        <w:p w:rsidR="00794EA2" w:rsidRPr="005F4861" w:rsidRDefault="00794EA2" w:rsidP="00794EA2">
                          <w:pPr>
                            <w:spacing w:after="120"/>
                            <w:ind w:right="3"/>
                            <w:rPr>
                              <w:sz w:val="18"/>
                              <w:szCs w:val="40"/>
                            </w:rPr>
                          </w:pPr>
                          <w:r w:rsidRPr="005F4861">
                            <w:rPr>
                              <w:sz w:val="18"/>
                              <w:szCs w:val="40"/>
                            </w:rPr>
                            <w:t>CH - 6900 Lugano</w:t>
                          </w:r>
                        </w:p>
                        <w:p w:rsidR="00794EA2" w:rsidRPr="005F4861" w:rsidRDefault="00794EA2" w:rsidP="00794EA2">
                          <w:pPr>
                            <w:ind w:right="3"/>
                            <w:rPr>
                              <w:sz w:val="18"/>
                              <w:szCs w:val="40"/>
                            </w:rPr>
                          </w:pPr>
                          <w:r w:rsidRPr="005F4861">
                            <w:rPr>
                              <w:sz w:val="18"/>
                              <w:szCs w:val="40"/>
                            </w:rPr>
                            <w:t>www.rac-luganoceresio.ch</w:t>
                          </w:r>
                        </w:p>
                        <w:p w:rsidR="00794EA2" w:rsidRPr="005F4861" w:rsidRDefault="00794EA2" w:rsidP="00794EA2">
                          <w:pPr>
                            <w:ind w:right="3"/>
                            <w:rPr>
                              <w:sz w:val="18"/>
                              <w:szCs w:val="40"/>
                            </w:rPr>
                          </w:pPr>
                          <w:r w:rsidRPr="005F4861">
                            <w:rPr>
                              <w:sz w:val="18"/>
                              <w:szCs w:val="40"/>
                            </w:rPr>
                            <w:t>segretariato@rac-luganoceresio.ch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8pt;margin-top:-60.6pt;width:177.75pt;height:7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" filled="f" stroked="f">
              <v:textbox>
                <w:txbxContent>
                  <w:p w:rsidR="00794EA2" w:rsidRPr="005F4861" w:rsidRDefault="00794EA2" w:rsidP="00794EA2">
                    <w:pPr>
                      <w:ind w:right="3"/>
                      <w:rPr>
                        <w:b/>
                        <w:sz w:val="18"/>
                        <w:szCs w:val="40"/>
                      </w:rPr>
                    </w:pPr>
                    <w:r w:rsidRPr="005F4861">
                      <w:rPr>
                        <w:b/>
                        <w:sz w:val="18"/>
                        <w:szCs w:val="40"/>
                      </w:rPr>
                      <w:t>Rotaract Club Lugano-Ceresio</w:t>
                    </w:r>
                  </w:p>
                  <w:p w:rsidR="00794EA2" w:rsidRPr="005F4861" w:rsidRDefault="00794EA2" w:rsidP="00794EA2">
                    <w:pPr>
                      <w:ind w:right="3"/>
                      <w:rPr>
                        <w:sz w:val="18"/>
                        <w:szCs w:val="40"/>
                      </w:rPr>
                    </w:pPr>
                    <w:r w:rsidRPr="005F4861">
                      <w:rPr>
                        <w:sz w:val="18"/>
                        <w:szCs w:val="40"/>
                      </w:rPr>
                      <w:t>C/o Canvetto Luganese</w:t>
                    </w:r>
                  </w:p>
                  <w:p w:rsidR="00794EA2" w:rsidRPr="005F4861" w:rsidRDefault="00794EA2" w:rsidP="00794EA2">
                    <w:pPr>
                      <w:ind w:right="3"/>
                      <w:rPr>
                        <w:sz w:val="18"/>
                        <w:szCs w:val="40"/>
                      </w:rPr>
                    </w:pPr>
                    <w:r w:rsidRPr="005F4861">
                      <w:rPr>
                        <w:sz w:val="18"/>
                        <w:szCs w:val="40"/>
                      </w:rPr>
                      <w:t>Via Rinaldo Simen 14</w:t>
                    </w:r>
                  </w:p>
                  <w:p w:rsidR="00794EA2" w:rsidRPr="005F4861" w:rsidRDefault="00794EA2" w:rsidP="00794EA2">
                    <w:pPr>
                      <w:spacing w:after="120"/>
                      <w:ind w:right="3"/>
                      <w:rPr>
                        <w:sz w:val="18"/>
                        <w:szCs w:val="40"/>
                      </w:rPr>
                    </w:pPr>
                    <w:r w:rsidRPr="005F4861">
                      <w:rPr>
                        <w:sz w:val="18"/>
                        <w:szCs w:val="40"/>
                      </w:rPr>
                      <w:t>CH - 6900 Lugano</w:t>
                    </w:r>
                  </w:p>
                  <w:p w:rsidR="00794EA2" w:rsidRPr="005F4861" w:rsidRDefault="00794EA2" w:rsidP="00794EA2">
                    <w:pPr>
                      <w:ind w:right="3"/>
                      <w:rPr>
                        <w:sz w:val="18"/>
                        <w:szCs w:val="40"/>
                      </w:rPr>
                    </w:pPr>
                    <w:r w:rsidRPr="005F4861">
                      <w:rPr>
                        <w:sz w:val="18"/>
                        <w:szCs w:val="40"/>
                      </w:rPr>
                      <w:t>www.rac-luganoceresio.ch</w:t>
                    </w:r>
                  </w:p>
                  <w:p w:rsidR="00794EA2" w:rsidRPr="005F4861" w:rsidRDefault="00794EA2" w:rsidP="00794EA2">
                    <w:pPr>
                      <w:ind w:right="3"/>
                      <w:rPr>
                        <w:sz w:val="18"/>
                        <w:szCs w:val="40"/>
                      </w:rPr>
                    </w:pPr>
                    <w:r w:rsidRPr="005F4861">
                      <w:rPr>
                        <w:sz w:val="18"/>
                        <w:szCs w:val="40"/>
                      </w:rPr>
                      <w:t>segretariato@rac-luganoceresio.ch</w:t>
                    </w:r>
                  </w:p>
                </w:txbxContent>
              </v:textbox>
            </v:shape>
          </w:pict>
        </mc:Fallback>
      </mc:AlternateContent>
    </w:r>
    <w:r w:rsidRPr="00794EA2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3238F3" wp14:editId="2FBFA7CE">
              <wp:simplePos x="0" y="0"/>
              <wp:positionH relativeFrom="column">
                <wp:posOffset>3895090</wp:posOffset>
              </wp:positionH>
              <wp:positionV relativeFrom="paragraph">
                <wp:posOffset>-769620</wp:posOffset>
              </wp:positionV>
              <wp:extent cx="2404745" cy="1005840"/>
              <wp:effectExtent l="0" t="0" r="0" b="381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74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EA2" w:rsidRPr="005F4861" w:rsidRDefault="00794EA2" w:rsidP="00794EA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5F4861">
                            <w:rPr>
                              <w:b/>
                              <w:sz w:val="18"/>
                              <w:szCs w:val="22"/>
                            </w:rPr>
                            <w:t>Presidente</w:t>
                          </w:r>
                          <w:r w:rsidRPr="005F4861">
                            <w:rPr>
                              <w:b/>
                              <w:sz w:val="18"/>
                              <w:szCs w:val="22"/>
                            </w:rPr>
                            <w:tab/>
                          </w:r>
                          <w:r w:rsidRPr="005F4861">
                            <w:rPr>
                              <w:b/>
                              <w:sz w:val="18"/>
                              <w:szCs w:val="22"/>
                            </w:rPr>
                            <w:tab/>
                            <w:t>Fabia Parola</w:t>
                          </w:r>
                        </w:p>
                        <w:p w:rsidR="00794EA2" w:rsidRPr="005F4861" w:rsidRDefault="00794EA2" w:rsidP="00794EA2">
                          <w:pPr>
                            <w:rPr>
                              <w:sz w:val="18"/>
                              <w:szCs w:val="22"/>
                            </w:rPr>
                          </w:pPr>
                          <w:r w:rsidRPr="005F4861">
                            <w:rPr>
                              <w:sz w:val="18"/>
                              <w:szCs w:val="22"/>
                            </w:rPr>
                            <w:t>Vice presidente</w:t>
                          </w:r>
                          <w:r w:rsidRPr="005F4861">
                            <w:rPr>
                              <w:sz w:val="18"/>
                              <w:szCs w:val="22"/>
                            </w:rPr>
                            <w:tab/>
                          </w:r>
                          <w:r w:rsidRPr="005F4861">
                            <w:rPr>
                              <w:sz w:val="18"/>
                              <w:szCs w:val="22"/>
                            </w:rPr>
                            <w:tab/>
                            <w:t>Giulia Caratti</w:t>
                          </w:r>
                        </w:p>
                        <w:p w:rsidR="00794EA2" w:rsidRPr="005F4861" w:rsidRDefault="00794EA2" w:rsidP="00794EA2">
                          <w:pPr>
                            <w:rPr>
                              <w:sz w:val="18"/>
                              <w:szCs w:val="22"/>
                            </w:rPr>
                          </w:pPr>
                          <w:r w:rsidRPr="005F4861">
                            <w:rPr>
                              <w:sz w:val="18"/>
                              <w:szCs w:val="22"/>
                            </w:rPr>
                            <w:t>Segretario</w:t>
                          </w:r>
                          <w:r w:rsidRPr="005F4861">
                            <w:rPr>
                              <w:sz w:val="18"/>
                              <w:szCs w:val="22"/>
                            </w:rPr>
                            <w:tab/>
                          </w:r>
                          <w:r w:rsidRPr="005F4861">
                            <w:rPr>
                              <w:sz w:val="18"/>
                              <w:szCs w:val="22"/>
                            </w:rPr>
                            <w:tab/>
                            <w:t>Luca Bottinelli</w:t>
                          </w:r>
                        </w:p>
                        <w:p w:rsidR="00794EA2" w:rsidRPr="005F4861" w:rsidRDefault="00794EA2" w:rsidP="00794EA2">
                          <w:pPr>
                            <w:rPr>
                              <w:sz w:val="18"/>
                              <w:szCs w:val="22"/>
                            </w:rPr>
                          </w:pPr>
                          <w:r w:rsidRPr="005F4861">
                            <w:rPr>
                              <w:sz w:val="18"/>
                              <w:szCs w:val="22"/>
                            </w:rPr>
                            <w:t>Tesoriere</w:t>
                          </w:r>
                          <w:r w:rsidRPr="005F4861">
                            <w:rPr>
                              <w:sz w:val="18"/>
                              <w:szCs w:val="22"/>
                            </w:rPr>
                            <w:tab/>
                          </w:r>
                          <w:r w:rsidRPr="005F4861">
                            <w:rPr>
                              <w:sz w:val="18"/>
                              <w:szCs w:val="22"/>
                            </w:rPr>
                            <w:tab/>
                          </w:r>
                          <w:r w:rsidR="00D44919">
                            <w:rPr>
                              <w:sz w:val="18"/>
                              <w:szCs w:val="22"/>
                            </w:rPr>
                            <w:tab/>
                          </w:r>
                          <w:r w:rsidRPr="005F4861">
                            <w:rPr>
                              <w:sz w:val="18"/>
                              <w:szCs w:val="22"/>
                            </w:rPr>
                            <w:t>Giulia Caratti</w:t>
                          </w:r>
                        </w:p>
                        <w:p w:rsidR="00794EA2" w:rsidRPr="005F4861" w:rsidRDefault="00794EA2" w:rsidP="00794EA2">
                          <w:pPr>
                            <w:rPr>
                              <w:sz w:val="18"/>
                              <w:szCs w:val="22"/>
                            </w:rPr>
                          </w:pPr>
                          <w:r w:rsidRPr="005F4861">
                            <w:rPr>
                              <w:sz w:val="18"/>
                              <w:szCs w:val="22"/>
                            </w:rPr>
                            <w:t>PR</w:t>
                          </w:r>
                          <w:r w:rsidRPr="005F4861">
                            <w:rPr>
                              <w:sz w:val="18"/>
                              <w:szCs w:val="22"/>
                            </w:rPr>
                            <w:tab/>
                          </w:r>
                          <w:r w:rsidRPr="005F4861">
                            <w:rPr>
                              <w:sz w:val="18"/>
                              <w:szCs w:val="22"/>
                            </w:rPr>
                            <w:tab/>
                          </w:r>
                          <w:r w:rsidRPr="005F4861">
                            <w:rPr>
                              <w:sz w:val="18"/>
                              <w:szCs w:val="22"/>
                            </w:rPr>
                            <w:tab/>
                            <w:t>Luzius Stricker</w:t>
                          </w:r>
                        </w:p>
                        <w:p w:rsidR="00794EA2" w:rsidRPr="005F4861" w:rsidRDefault="00794EA2" w:rsidP="00794EA2">
                          <w:pPr>
                            <w:rPr>
                              <w:sz w:val="18"/>
                              <w:szCs w:val="22"/>
                            </w:rPr>
                          </w:pPr>
                          <w:r w:rsidRPr="005F4861">
                            <w:rPr>
                              <w:sz w:val="18"/>
                              <w:szCs w:val="22"/>
                            </w:rPr>
                            <w:t>Prefetto</w:t>
                          </w:r>
                          <w:r w:rsidRPr="005F4861">
                            <w:rPr>
                              <w:sz w:val="18"/>
                              <w:szCs w:val="22"/>
                            </w:rPr>
                            <w:tab/>
                          </w:r>
                          <w:r w:rsidRPr="005F4861">
                            <w:rPr>
                              <w:sz w:val="18"/>
                              <w:szCs w:val="22"/>
                            </w:rPr>
                            <w:tab/>
                          </w:r>
                          <w:r w:rsidRPr="005F4861">
                            <w:rPr>
                              <w:sz w:val="18"/>
                              <w:szCs w:val="22"/>
                            </w:rPr>
                            <w:tab/>
                            <w:t>Luzius Stricker</w:t>
                          </w:r>
                        </w:p>
                        <w:p w:rsidR="00794EA2" w:rsidRPr="005F4861" w:rsidRDefault="00794EA2" w:rsidP="00794EA2">
                          <w:pPr>
                            <w:rPr>
                              <w:sz w:val="18"/>
                              <w:szCs w:val="22"/>
                            </w:rPr>
                          </w:pPr>
                          <w:r w:rsidRPr="005F4861">
                            <w:rPr>
                              <w:sz w:val="18"/>
                              <w:szCs w:val="22"/>
                            </w:rPr>
                            <w:t>Past President</w:t>
                          </w:r>
                          <w:r w:rsidRPr="005F4861">
                            <w:rPr>
                              <w:sz w:val="18"/>
                              <w:szCs w:val="22"/>
                            </w:rPr>
                            <w:tab/>
                          </w:r>
                          <w:r w:rsidRPr="005F4861">
                            <w:rPr>
                              <w:sz w:val="18"/>
                              <w:szCs w:val="22"/>
                            </w:rPr>
                            <w:tab/>
                            <w:t>Federico Mion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06.7pt;margin-top:-60.6pt;width:189.35pt;height:7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XjuQ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" filled="f" stroked="f">
              <v:textbox>
                <w:txbxContent>
                  <w:p w:rsidR="00794EA2" w:rsidRPr="005F4861" w:rsidRDefault="00794EA2" w:rsidP="00794EA2">
                    <w:pPr>
                      <w:rPr>
                        <w:b/>
                        <w:sz w:val="18"/>
                        <w:szCs w:val="22"/>
                      </w:rPr>
                    </w:pPr>
                    <w:r w:rsidRPr="005F4861">
                      <w:rPr>
                        <w:b/>
                        <w:sz w:val="18"/>
                        <w:szCs w:val="22"/>
                      </w:rPr>
                      <w:t>Presidente</w:t>
                    </w:r>
                    <w:r w:rsidRPr="005F4861">
                      <w:rPr>
                        <w:b/>
                        <w:sz w:val="18"/>
                        <w:szCs w:val="22"/>
                      </w:rPr>
                      <w:tab/>
                    </w:r>
                    <w:r w:rsidRPr="005F4861">
                      <w:rPr>
                        <w:b/>
                        <w:sz w:val="18"/>
                        <w:szCs w:val="22"/>
                      </w:rPr>
                      <w:tab/>
                      <w:t>Fabia Parola</w:t>
                    </w:r>
                  </w:p>
                  <w:p w:rsidR="00794EA2" w:rsidRPr="005F4861" w:rsidRDefault="00794EA2" w:rsidP="00794EA2">
                    <w:pPr>
                      <w:rPr>
                        <w:sz w:val="18"/>
                        <w:szCs w:val="22"/>
                      </w:rPr>
                    </w:pPr>
                    <w:r w:rsidRPr="005F4861">
                      <w:rPr>
                        <w:sz w:val="18"/>
                        <w:szCs w:val="22"/>
                      </w:rPr>
                      <w:t>Vice presidente</w:t>
                    </w:r>
                    <w:r w:rsidRPr="005F4861">
                      <w:rPr>
                        <w:sz w:val="18"/>
                        <w:szCs w:val="22"/>
                      </w:rPr>
                      <w:tab/>
                    </w:r>
                    <w:r w:rsidRPr="005F4861">
                      <w:rPr>
                        <w:sz w:val="18"/>
                        <w:szCs w:val="22"/>
                      </w:rPr>
                      <w:tab/>
                      <w:t>Giulia Caratti</w:t>
                    </w:r>
                  </w:p>
                  <w:p w:rsidR="00794EA2" w:rsidRPr="005F4861" w:rsidRDefault="00794EA2" w:rsidP="00794EA2">
                    <w:pPr>
                      <w:rPr>
                        <w:sz w:val="18"/>
                        <w:szCs w:val="22"/>
                      </w:rPr>
                    </w:pPr>
                    <w:r w:rsidRPr="005F4861">
                      <w:rPr>
                        <w:sz w:val="18"/>
                        <w:szCs w:val="22"/>
                      </w:rPr>
                      <w:t>Segretario</w:t>
                    </w:r>
                    <w:r w:rsidRPr="005F4861">
                      <w:rPr>
                        <w:sz w:val="18"/>
                        <w:szCs w:val="22"/>
                      </w:rPr>
                      <w:tab/>
                    </w:r>
                    <w:r w:rsidRPr="005F4861">
                      <w:rPr>
                        <w:sz w:val="18"/>
                        <w:szCs w:val="22"/>
                      </w:rPr>
                      <w:tab/>
                      <w:t>Luca Bottinelli</w:t>
                    </w:r>
                  </w:p>
                  <w:p w:rsidR="00794EA2" w:rsidRPr="005F4861" w:rsidRDefault="00794EA2" w:rsidP="00794EA2">
                    <w:pPr>
                      <w:rPr>
                        <w:sz w:val="18"/>
                        <w:szCs w:val="22"/>
                      </w:rPr>
                    </w:pPr>
                    <w:r w:rsidRPr="005F4861">
                      <w:rPr>
                        <w:sz w:val="18"/>
                        <w:szCs w:val="22"/>
                      </w:rPr>
                      <w:t>Tesoriere</w:t>
                    </w:r>
                    <w:r w:rsidRPr="005F4861">
                      <w:rPr>
                        <w:sz w:val="18"/>
                        <w:szCs w:val="22"/>
                      </w:rPr>
                      <w:tab/>
                    </w:r>
                    <w:r w:rsidRPr="005F4861">
                      <w:rPr>
                        <w:sz w:val="18"/>
                        <w:szCs w:val="22"/>
                      </w:rPr>
                      <w:tab/>
                    </w:r>
                    <w:r w:rsidR="00D44919">
                      <w:rPr>
                        <w:sz w:val="18"/>
                        <w:szCs w:val="22"/>
                      </w:rPr>
                      <w:tab/>
                    </w:r>
                    <w:r w:rsidRPr="005F4861">
                      <w:rPr>
                        <w:sz w:val="18"/>
                        <w:szCs w:val="22"/>
                      </w:rPr>
                      <w:t>Giulia Caratti</w:t>
                    </w:r>
                  </w:p>
                  <w:p w:rsidR="00794EA2" w:rsidRPr="005F4861" w:rsidRDefault="00794EA2" w:rsidP="00794EA2">
                    <w:pPr>
                      <w:rPr>
                        <w:sz w:val="18"/>
                        <w:szCs w:val="22"/>
                      </w:rPr>
                    </w:pPr>
                    <w:r w:rsidRPr="005F4861">
                      <w:rPr>
                        <w:sz w:val="18"/>
                        <w:szCs w:val="22"/>
                      </w:rPr>
                      <w:t>PR</w:t>
                    </w:r>
                    <w:r w:rsidRPr="005F4861">
                      <w:rPr>
                        <w:sz w:val="18"/>
                        <w:szCs w:val="22"/>
                      </w:rPr>
                      <w:tab/>
                    </w:r>
                    <w:r w:rsidRPr="005F4861">
                      <w:rPr>
                        <w:sz w:val="18"/>
                        <w:szCs w:val="22"/>
                      </w:rPr>
                      <w:tab/>
                    </w:r>
                    <w:r w:rsidRPr="005F4861">
                      <w:rPr>
                        <w:sz w:val="18"/>
                        <w:szCs w:val="22"/>
                      </w:rPr>
                      <w:tab/>
                      <w:t>Luzius Stricker</w:t>
                    </w:r>
                  </w:p>
                  <w:p w:rsidR="00794EA2" w:rsidRPr="005F4861" w:rsidRDefault="00794EA2" w:rsidP="00794EA2">
                    <w:pPr>
                      <w:rPr>
                        <w:sz w:val="18"/>
                        <w:szCs w:val="22"/>
                      </w:rPr>
                    </w:pPr>
                    <w:r w:rsidRPr="005F4861">
                      <w:rPr>
                        <w:sz w:val="18"/>
                        <w:szCs w:val="22"/>
                      </w:rPr>
                      <w:t>Prefetto</w:t>
                    </w:r>
                    <w:r w:rsidRPr="005F4861">
                      <w:rPr>
                        <w:sz w:val="18"/>
                        <w:szCs w:val="22"/>
                      </w:rPr>
                      <w:tab/>
                    </w:r>
                    <w:r w:rsidRPr="005F4861">
                      <w:rPr>
                        <w:sz w:val="18"/>
                        <w:szCs w:val="22"/>
                      </w:rPr>
                      <w:tab/>
                    </w:r>
                    <w:r w:rsidRPr="005F4861">
                      <w:rPr>
                        <w:sz w:val="18"/>
                        <w:szCs w:val="22"/>
                      </w:rPr>
                      <w:tab/>
                      <w:t>Luzius Stricker</w:t>
                    </w:r>
                  </w:p>
                  <w:p w:rsidR="00794EA2" w:rsidRPr="005F4861" w:rsidRDefault="00794EA2" w:rsidP="00794EA2">
                    <w:pPr>
                      <w:rPr>
                        <w:sz w:val="18"/>
                        <w:szCs w:val="22"/>
                      </w:rPr>
                    </w:pPr>
                    <w:r w:rsidRPr="005F4861">
                      <w:rPr>
                        <w:sz w:val="18"/>
                        <w:szCs w:val="22"/>
                      </w:rPr>
                      <w:t>Past President</w:t>
                    </w:r>
                    <w:r w:rsidRPr="005F4861">
                      <w:rPr>
                        <w:sz w:val="18"/>
                        <w:szCs w:val="22"/>
                      </w:rPr>
                      <w:tab/>
                    </w:r>
                    <w:r w:rsidRPr="005F4861">
                      <w:rPr>
                        <w:sz w:val="18"/>
                        <w:szCs w:val="22"/>
                      </w:rPr>
                      <w:tab/>
                      <w:t>Federico Mion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CA" w:rsidRPr="008D187F" w:rsidRDefault="003204F3" w:rsidP="00020C69">
    <w:pPr>
      <w:pStyle w:val="Pidipagina"/>
      <w:tabs>
        <w:tab w:val="clear" w:pos="9638"/>
        <w:tab w:val="left" w:pos="708"/>
        <w:tab w:val="right" w:pos="5812"/>
      </w:tabs>
      <w:ind w:firstLine="4395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-845185</wp:posOffset>
              </wp:positionV>
              <wp:extent cx="2376170" cy="1004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C69" w:rsidRPr="00020C69" w:rsidRDefault="00020C69" w:rsidP="00AC1A16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40"/>
                            </w:rPr>
                          </w:pPr>
                          <w:r w:rsidRPr="00020C69">
                            <w:rPr>
                              <w:rFonts w:ascii="Arial" w:hAnsi="Arial" w:cs="Arial"/>
                              <w:b/>
                              <w:sz w:val="18"/>
                              <w:szCs w:val="40"/>
                            </w:rPr>
                            <w:t>Rotaract Club Lugano-Ceresio</w:t>
                          </w:r>
                        </w:p>
                        <w:p w:rsidR="000321B3" w:rsidRPr="00020C69" w:rsidRDefault="000321B3" w:rsidP="00AC1A16">
                          <w:pPr>
                            <w:rPr>
                              <w:rFonts w:ascii="Arial" w:hAnsi="Arial" w:cs="Arial"/>
                              <w:sz w:val="18"/>
                              <w:szCs w:val="40"/>
                            </w:rPr>
                          </w:pPr>
                          <w:r w:rsidRPr="00020C69">
                            <w:rPr>
                              <w:rFonts w:ascii="Arial" w:hAnsi="Arial" w:cs="Arial"/>
                              <w:sz w:val="18"/>
                              <w:szCs w:val="40"/>
                            </w:rPr>
                            <w:t>C/o Canvetto Luganese</w:t>
                          </w:r>
                        </w:p>
                        <w:p w:rsidR="000321B3" w:rsidRPr="00020C69" w:rsidRDefault="000321B3" w:rsidP="00AC1A16">
                          <w:pPr>
                            <w:rPr>
                              <w:rFonts w:ascii="Arial" w:hAnsi="Arial" w:cs="Arial"/>
                              <w:sz w:val="18"/>
                              <w:szCs w:val="40"/>
                            </w:rPr>
                          </w:pPr>
                          <w:r w:rsidRPr="00020C69">
                            <w:rPr>
                              <w:rFonts w:ascii="Arial" w:hAnsi="Arial" w:cs="Arial"/>
                              <w:sz w:val="18"/>
                              <w:szCs w:val="40"/>
                            </w:rPr>
                            <w:t>Via Rinaldo Simen 14</w:t>
                          </w:r>
                        </w:p>
                        <w:p w:rsidR="000321B3" w:rsidRPr="00020C69" w:rsidRDefault="000321B3" w:rsidP="000321B3">
                          <w:pPr>
                            <w:spacing w:after="120"/>
                            <w:rPr>
                              <w:rFonts w:ascii="Arial" w:hAnsi="Arial" w:cs="Arial"/>
                              <w:sz w:val="18"/>
                              <w:szCs w:val="40"/>
                            </w:rPr>
                          </w:pPr>
                          <w:r w:rsidRPr="00020C69">
                            <w:rPr>
                              <w:rFonts w:ascii="Arial" w:hAnsi="Arial" w:cs="Arial"/>
                              <w:sz w:val="18"/>
                              <w:szCs w:val="40"/>
                            </w:rPr>
                            <w:t>CH - 6900 Lugano</w:t>
                          </w:r>
                        </w:p>
                        <w:p w:rsidR="00AC1A16" w:rsidRPr="00020C69" w:rsidRDefault="00AC1A16" w:rsidP="00AC1A16">
                          <w:pPr>
                            <w:rPr>
                              <w:rFonts w:ascii="Arial" w:hAnsi="Arial" w:cs="Arial"/>
                              <w:sz w:val="18"/>
                              <w:szCs w:val="40"/>
                            </w:rPr>
                          </w:pPr>
                          <w:r w:rsidRPr="00020C69">
                            <w:rPr>
                              <w:rFonts w:ascii="Arial" w:hAnsi="Arial" w:cs="Arial"/>
                              <w:sz w:val="18"/>
                              <w:szCs w:val="40"/>
                            </w:rPr>
                            <w:t>www.rac-luganoceresio.ch</w:t>
                          </w:r>
                        </w:p>
                        <w:p w:rsidR="00AC1A16" w:rsidRPr="00020C69" w:rsidRDefault="00CF7F0F" w:rsidP="00AC1A16">
                          <w:pPr>
                            <w:rPr>
                              <w:rFonts w:ascii="Arial" w:hAnsi="Arial" w:cs="Arial"/>
                              <w:sz w:val="18"/>
                              <w:szCs w:val="40"/>
                            </w:rPr>
                          </w:pPr>
                          <w:r w:rsidRPr="00020C69">
                            <w:rPr>
                              <w:rFonts w:ascii="Arial" w:hAnsi="Arial" w:cs="Arial"/>
                              <w:sz w:val="18"/>
                              <w:szCs w:val="40"/>
                            </w:rPr>
                            <w:t>segretariato</w:t>
                          </w:r>
                          <w:r w:rsidR="00AC1A16" w:rsidRPr="00020C69">
                            <w:rPr>
                              <w:rFonts w:ascii="Arial" w:hAnsi="Arial" w:cs="Arial"/>
                              <w:sz w:val="18"/>
                              <w:szCs w:val="40"/>
                            </w:rPr>
                            <w:t>@rac-luganoceresio.ch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7.5pt;margin-top:-66.55pt;width:187.1pt;height:7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dptg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" filled="f" stroked="f">
              <v:textbox>
                <w:txbxContent>
                  <w:p w:rsidR="00020C69" w:rsidRPr="00020C69" w:rsidRDefault="00020C69" w:rsidP="00AC1A16">
                    <w:pPr>
                      <w:rPr>
                        <w:rFonts w:ascii="Arial" w:hAnsi="Arial" w:cs="Arial"/>
                        <w:b/>
                        <w:sz w:val="18"/>
                        <w:szCs w:val="40"/>
                      </w:rPr>
                    </w:pPr>
                    <w:r w:rsidRPr="00020C69">
                      <w:rPr>
                        <w:rFonts w:ascii="Arial" w:hAnsi="Arial" w:cs="Arial"/>
                        <w:b/>
                        <w:sz w:val="18"/>
                        <w:szCs w:val="40"/>
                      </w:rPr>
                      <w:t>Rotaract Club Lugano-Ceresio</w:t>
                    </w:r>
                  </w:p>
                  <w:p w:rsidR="000321B3" w:rsidRPr="00020C69" w:rsidRDefault="000321B3" w:rsidP="00AC1A16">
                    <w:pPr>
                      <w:rPr>
                        <w:rFonts w:ascii="Arial" w:hAnsi="Arial" w:cs="Arial"/>
                        <w:sz w:val="18"/>
                        <w:szCs w:val="40"/>
                      </w:rPr>
                    </w:pPr>
                    <w:r w:rsidRPr="00020C69">
                      <w:rPr>
                        <w:rFonts w:ascii="Arial" w:hAnsi="Arial" w:cs="Arial"/>
                        <w:sz w:val="18"/>
                        <w:szCs w:val="40"/>
                      </w:rPr>
                      <w:t>C/o Canvetto Luganese</w:t>
                    </w:r>
                  </w:p>
                  <w:p w:rsidR="000321B3" w:rsidRPr="00020C69" w:rsidRDefault="000321B3" w:rsidP="00AC1A16">
                    <w:pPr>
                      <w:rPr>
                        <w:rFonts w:ascii="Arial" w:hAnsi="Arial" w:cs="Arial"/>
                        <w:sz w:val="18"/>
                        <w:szCs w:val="40"/>
                      </w:rPr>
                    </w:pPr>
                    <w:r w:rsidRPr="00020C69">
                      <w:rPr>
                        <w:rFonts w:ascii="Arial" w:hAnsi="Arial" w:cs="Arial"/>
                        <w:sz w:val="18"/>
                        <w:szCs w:val="40"/>
                      </w:rPr>
                      <w:t>Via Rinaldo Simen 14</w:t>
                    </w:r>
                  </w:p>
                  <w:p w:rsidR="000321B3" w:rsidRPr="00020C69" w:rsidRDefault="000321B3" w:rsidP="000321B3">
                    <w:pPr>
                      <w:spacing w:after="120"/>
                      <w:rPr>
                        <w:rFonts w:ascii="Arial" w:hAnsi="Arial" w:cs="Arial"/>
                        <w:sz w:val="18"/>
                        <w:szCs w:val="40"/>
                      </w:rPr>
                    </w:pPr>
                    <w:r w:rsidRPr="00020C69">
                      <w:rPr>
                        <w:rFonts w:ascii="Arial" w:hAnsi="Arial" w:cs="Arial"/>
                        <w:sz w:val="18"/>
                        <w:szCs w:val="40"/>
                      </w:rPr>
                      <w:t>CH - 6900 Lugano</w:t>
                    </w:r>
                  </w:p>
                  <w:p w:rsidR="00AC1A16" w:rsidRPr="00020C69" w:rsidRDefault="00AC1A16" w:rsidP="00AC1A16">
                    <w:pPr>
                      <w:rPr>
                        <w:rFonts w:ascii="Arial" w:hAnsi="Arial" w:cs="Arial"/>
                        <w:sz w:val="18"/>
                        <w:szCs w:val="40"/>
                      </w:rPr>
                    </w:pPr>
                    <w:r w:rsidRPr="00020C69">
                      <w:rPr>
                        <w:rFonts w:ascii="Arial" w:hAnsi="Arial" w:cs="Arial"/>
                        <w:sz w:val="18"/>
                        <w:szCs w:val="40"/>
                      </w:rPr>
                      <w:t>www.rac-luganoceresio.ch</w:t>
                    </w:r>
                  </w:p>
                  <w:p w:rsidR="00AC1A16" w:rsidRPr="00020C69" w:rsidRDefault="00CF7F0F" w:rsidP="00AC1A16">
                    <w:pPr>
                      <w:rPr>
                        <w:rFonts w:ascii="Arial" w:hAnsi="Arial" w:cs="Arial"/>
                        <w:sz w:val="18"/>
                        <w:szCs w:val="40"/>
                      </w:rPr>
                    </w:pPr>
                    <w:r w:rsidRPr="00020C69">
                      <w:rPr>
                        <w:rFonts w:ascii="Arial" w:hAnsi="Arial" w:cs="Arial"/>
                        <w:sz w:val="18"/>
                        <w:szCs w:val="40"/>
                      </w:rPr>
                      <w:t>segretariato</w:t>
                    </w:r>
                    <w:r w:rsidR="00AC1A16" w:rsidRPr="00020C69">
                      <w:rPr>
                        <w:rFonts w:ascii="Arial" w:hAnsi="Arial" w:cs="Arial"/>
                        <w:sz w:val="18"/>
                        <w:szCs w:val="40"/>
                      </w:rPr>
                      <w:t>@rac-luganoceresio.ch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val="it-CH" w:eastAsia="it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3799840</wp:posOffset>
              </wp:positionH>
              <wp:positionV relativeFrom="paragraph">
                <wp:posOffset>-845185</wp:posOffset>
              </wp:positionV>
              <wp:extent cx="2376170" cy="10058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1B3" w:rsidRPr="00020C69" w:rsidRDefault="00020C69" w:rsidP="000321B3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22"/>
                            </w:rPr>
                          </w:pPr>
                          <w:r w:rsidRPr="00020C69">
                            <w:rPr>
                              <w:rFonts w:ascii="Arial" w:hAnsi="Arial" w:cs="Arial"/>
                              <w:b/>
                              <w:sz w:val="18"/>
                              <w:szCs w:val="22"/>
                            </w:rPr>
                            <w:t>Presidente</w:t>
                          </w:r>
                          <w:r w:rsidRPr="00020C69">
                            <w:rPr>
                              <w:rFonts w:ascii="Arial" w:hAnsi="Arial" w:cs="Arial"/>
                              <w:b/>
                              <w:sz w:val="18"/>
                              <w:szCs w:val="22"/>
                            </w:rPr>
                            <w:tab/>
                          </w:r>
                          <w:r w:rsidRPr="00020C69">
                            <w:rPr>
                              <w:rFonts w:ascii="Arial" w:hAnsi="Arial" w:cs="Arial"/>
                              <w:b/>
                              <w:sz w:val="18"/>
                              <w:szCs w:val="22"/>
                            </w:rPr>
                            <w:tab/>
                            <w:t>Fabia Parola</w:t>
                          </w:r>
                        </w:p>
                        <w:p w:rsidR="00020C69" w:rsidRPr="00020C69" w:rsidRDefault="00020C69" w:rsidP="000321B3">
                          <w:pPr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</w:pPr>
                          <w:r w:rsidRPr="00020C69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Vice presidente</w:t>
                          </w:r>
                          <w:r w:rsidRPr="00020C69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ab/>
                          </w:r>
                          <w:r w:rsidRPr="00020C69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Giulia Caratti</w:t>
                          </w:r>
                        </w:p>
                        <w:p w:rsidR="00020C69" w:rsidRPr="00020C69" w:rsidRDefault="00020C69" w:rsidP="000321B3">
                          <w:pPr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</w:pPr>
                          <w:r w:rsidRPr="00020C69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Segretario</w:t>
                          </w:r>
                          <w:r w:rsidRPr="00020C69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ab/>
                          </w:r>
                          <w:r w:rsidRPr="00020C69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ab/>
                            <w:t>Luca Bottinelli</w:t>
                          </w:r>
                        </w:p>
                        <w:p w:rsidR="00020C69" w:rsidRPr="00020C69" w:rsidRDefault="00F16B35" w:rsidP="000321B3">
                          <w:pPr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Tesoriere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ab/>
                            <w:t>Giulia Caratti</w:t>
                          </w:r>
                        </w:p>
                        <w:p w:rsidR="00020C69" w:rsidRPr="00020C69" w:rsidRDefault="00020C69" w:rsidP="000321B3">
                          <w:pPr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</w:pPr>
                          <w:r w:rsidRPr="00020C69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PR</w:t>
                          </w:r>
                          <w:r w:rsidRPr="00020C69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ab/>
                          </w:r>
                          <w:r w:rsidRPr="00020C69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ab/>
                          </w:r>
                          <w:r w:rsidRPr="00020C69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ab/>
                            <w:t>Luzius Stricker</w:t>
                          </w:r>
                        </w:p>
                        <w:p w:rsidR="00020C69" w:rsidRPr="00020C69" w:rsidRDefault="00020C69" w:rsidP="000321B3">
                          <w:pPr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</w:pPr>
                          <w:r w:rsidRPr="00020C69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Prefetto</w:t>
                          </w:r>
                          <w:r w:rsidRPr="00020C69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ab/>
                          </w:r>
                          <w:r w:rsidRPr="00020C69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ab/>
                          </w:r>
                          <w:r w:rsidRPr="00020C69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Luzius Stricker</w:t>
                          </w:r>
                        </w:p>
                        <w:p w:rsidR="00020C69" w:rsidRPr="00020C69" w:rsidRDefault="00020C69" w:rsidP="000321B3">
                          <w:pPr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</w:pPr>
                          <w:r w:rsidRPr="00020C69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Past President</w:t>
                          </w:r>
                          <w:r w:rsidRPr="00020C69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ab/>
                          </w:r>
                          <w:r w:rsidRPr="00020C69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ab/>
                            <w:t>Federico Mion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99.2pt;margin-top:-66.55pt;width:187.1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7Gug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" filled="f" stroked="f">
              <v:textbox>
                <w:txbxContent>
                  <w:p w:rsidR="000321B3" w:rsidRPr="00020C69" w:rsidRDefault="00020C69" w:rsidP="000321B3">
                    <w:pPr>
                      <w:rPr>
                        <w:rFonts w:ascii="Arial" w:hAnsi="Arial" w:cs="Arial"/>
                        <w:b/>
                        <w:sz w:val="18"/>
                        <w:szCs w:val="22"/>
                      </w:rPr>
                    </w:pPr>
                    <w:r w:rsidRPr="00020C69">
                      <w:rPr>
                        <w:rFonts w:ascii="Arial" w:hAnsi="Arial" w:cs="Arial"/>
                        <w:b/>
                        <w:sz w:val="18"/>
                        <w:szCs w:val="22"/>
                      </w:rPr>
                      <w:t>Presidente</w:t>
                    </w:r>
                    <w:r w:rsidRPr="00020C69">
                      <w:rPr>
                        <w:rFonts w:ascii="Arial" w:hAnsi="Arial" w:cs="Arial"/>
                        <w:b/>
                        <w:sz w:val="18"/>
                        <w:szCs w:val="22"/>
                      </w:rPr>
                      <w:tab/>
                    </w:r>
                    <w:r w:rsidRPr="00020C69">
                      <w:rPr>
                        <w:rFonts w:ascii="Arial" w:hAnsi="Arial" w:cs="Arial"/>
                        <w:b/>
                        <w:sz w:val="18"/>
                        <w:szCs w:val="22"/>
                      </w:rPr>
                      <w:tab/>
                      <w:t>Fabia Parola</w:t>
                    </w:r>
                  </w:p>
                  <w:p w:rsidR="00020C69" w:rsidRPr="00020C69" w:rsidRDefault="00020C69" w:rsidP="000321B3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 w:rsidRPr="00020C69">
                      <w:rPr>
                        <w:rFonts w:ascii="Arial" w:hAnsi="Arial" w:cs="Arial"/>
                        <w:sz w:val="18"/>
                        <w:szCs w:val="22"/>
                      </w:rPr>
                      <w:t>Vice presidente</w:t>
                    </w:r>
                    <w:r w:rsidRPr="00020C69">
                      <w:rPr>
                        <w:rFonts w:ascii="Arial" w:hAnsi="Arial" w:cs="Arial"/>
                        <w:sz w:val="18"/>
                        <w:szCs w:val="22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22"/>
                      </w:rPr>
                      <w:tab/>
                    </w:r>
                    <w:r w:rsidRPr="00020C69">
                      <w:rPr>
                        <w:rFonts w:ascii="Arial" w:hAnsi="Arial" w:cs="Arial"/>
                        <w:sz w:val="18"/>
                        <w:szCs w:val="22"/>
                      </w:rPr>
                      <w:t>Giulia Caratti</w:t>
                    </w:r>
                  </w:p>
                  <w:p w:rsidR="00020C69" w:rsidRPr="00020C69" w:rsidRDefault="00020C69" w:rsidP="000321B3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 w:rsidRPr="00020C69">
                      <w:rPr>
                        <w:rFonts w:ascii="Arial" w:hAnsi="Arial" w:cs="Arial"/>
                        <w:sz w:val="18"/>
                        <w:szCs w:val="22"/>
                      </w:rPr>
                      <w:t>Segretario</w:t>
                    </w:r>
                    <w:r w:rsidRPr="00020C69">
                      <w:rPr>
                        <w:rFonts w:ascii="Arial" w:hAnsi="Arial" w:cs="Arial"/>
                        <w:sz w:val="18"/>
                        <w:szCs w:val="22"/>
                      </w:rPr>
                      <w:tab/>
                    </w:r>
                    <w:r w:rsidRPr="00020C69">
                      <w:rPr>
                        <w:rFonts w:ascii="Arial" w:hAnsi="Arial" w:cs="Arial"/>
                        <w:sz w:val="18"/>
                        <w:szCs w:val="22"/>
                      </w:rPr>
                      <w:tab/>
                      <w:t>Luca Bottinelli</w:t>
                    </w:r>
                  </w:p>
                  <w:p w:rsidR="00020C69" w:rsidRPr="00020C69" w:rsidRDefault="00F16B35" w:rsidP="000321B3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2"/>
                      </w:rPr>
                      <w:t>Tesoriere</w:t>
                    </w:r>
                    <w:r>
                      <w:rPr>
                        <w:rFonts w:ascii="Arial" w:hAnsi="Arial" w:cs="Arial"/>
                        <w:sz w:val="18"/>
                        <w:szCs w:val="22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22"/>
                      </w:rPr>
                      <w:tab/>
                      <w:t>Giulia Caratti</w:t>
                    </w:r>
                  </w:p>
                  <w:p w:rsidR="00020C69" w:rsidRPr="00020C69" w:rsidRDefault="00020C69" w:rsidP="000321B3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 w:rsidRPr="00020C69">
                      <w:rPr>
                        <w:rFonts w:ascii="Arial" w:hAnsi="Arial" w:cs="Arial"/>
                        <w:sz w:val="18"/>
                        <w:szCs w:val="22"/>
                      </w:rPr>
                      <w:t>PR</w:t>
                    </w:r>
                    <w:r w:rsidRPr="00020C69">
                      <w:rPr>
                        <w:rFonts w:ascii="Arial" w:hAnsi="Arial" w:cs="Arial"/>
                        <w:sz w:val="18"/>
                        <w:szCs w:val="22"/>
                      </w:rPr>
                      <w:tab/>
                    </w:r>
                    <w:r w:rsidRPr="00020C69">
                      <w:rPr>
                        <w:rFonts w:ascii="Arial" w:hAnsi="Arial" w:cs="Arial"/>
                        <w:sz w:val="18"/>
                        <w:szCs w:val="22"/>
                      </w:rPr>
                      <w:tab/>
                    </w:r>
                    <w:r w:rsidRPr="00020C69">
                      <w:rPr>
                        <w:rFonts w:ascii="Arial" w:hAnsi="Arial" w:cs="Arial"/>
                        <w:sz w:val="18"/>
                        <w:szCs w:val="22"/>
                      </w:rPr>
                      <w:tab/>
                      <w:t>Luzius Stricker</w:t>
                    </w:r>
                  </w:p>
                  <w:p w:rsidR="00020C69" w:rsidRPr="00020C69" w:rsidRDefault="00020C69" w:rsidP="000321B3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 w:rsidRPr="00020C69">
                      <w:rPr>
                        <w:rFonts w:ascii="Arial" w:hAnsi="Arial" w:cs="Arial"/>
                        <w:sz w:val="18"/>
                        <w:szCs w:val="22"/>
                      </w:rPr>
                      <w:t>Prefetto</w:t>
                    </w:r>
                    <w:r w:rsidRPr="00020C69">
                      <w:rPr>
                        <w:rFonts w:ascii="Arial" w:hAnsi="Arial" w:cs="Arial"/>
                        <w:sz w:val="18"/>
                        <w:szCs w:val="22"/>
                      </w:rPr>
                      <w:tab/>
                    </w:r>
                    <w:r w:rsidRPr="00020C69">
                      <w:rPr>
                        <w:rFonts w:ascii="Arial" w:hAnsi="Arial" w:cs="Arial"/>
                        <w:sz w:val="18"/>
                        <w:szCs w:val="22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22"/>
                      </w:rPr>
                      <w:tab/>
                    </w:r>
                    <w:r w:rsidRPr="00020C69">
                      <w:rPr>
                        <w:rFonts w:ascii="Arial" w:hAnsi="Arial" w:cs="Arial"/>
                        <w:sz w:val="18"/>
                        <w:szCs w:val="22"/>
                      </w:rPr>
                      <w:t>Luzius Stricker</w:t>
                    </w:r>
                  </w:p>
                  <w:p w:rsidR="00020C69" w:rsidRPr="00020C69" w:rsidRDefault="00020C69" w:rsidP="000321B3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 w:rsidRPr="00020C69">
                      <w:rPr>
                        <w:rFonts w:ascii="Arial" w:hAnsi="Arial" w:cs="Arial"/>
                        <w:sz w:val="18"/>
                        <w:szCs w:val="22"/>
                      </w:rPr>
                      <w:t>Past President</w:t>
                    </w:r>
                    <w:r w:rsidRPr="00020C69">
                      <w:rPr>
                        <w:rFonts w:ascii="Arial" w:hAnsi="Arial" w:cs="Arial"/>
                        <w:sz w:val="18"/>
                        <w:szCs w:val="22"/>
                      </w:rPr>
                      <w:tab/>
                    </w:r>
                    <w:r w:rsidRPr="00020C69">
                      <w:rPr>
                        <w:rFonts w:ascii="Arial" w:hAnsi="Arial" w:cs="Arial"/>
                        <w:sz w:val="18"/>
                        <w:szCs w:val="22"/>
                      </w:rPr>
                      <w:tab/>
                      <w:t>Federico Mion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A0" w:rsidRDefault="008D68A0">
      <w:r>
        <w:separator/>
      </w:r>
    </w:p>
  </w:footnote>
  <w:footnote w:type="continuationSeparator" w:id="0">
    <w:p w:rsidR="008D68A0" w:rsidRDefault="008D6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61" w:rsidRDefault="005F486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35" w:rsidRDefault="00794EA2">
    <w:pPr>
      <w:pStyle w:val="Intestazione"/>
    </w:pPr>
    <w:r>
      <w:rPr>
        <w:noProof/>
        <w:lang w:val="it-CH" w:eastAsia="it-CH"/>
      </w:rPr>
      <w:drawing>
        <wp:anchor distT="0" distB="0" distL="114300" distR="114300" simplePos="0" relativeHeight="251664384" behindDoc="0" locked="0" layoutInCell="1" allowOverlap="1" wp14:anchorId="5F3A3CEE" wp14:editId="58404F2D">
          <wp:simplePos x="0" y="0"/>
          <wp:positionH relativeFrom="margin">
            <wp:posOffset>0</wp:posOffset>
          </wp:positionH>
          <wp:positionV relativeFrom="paragraph">
            <wp:posOffset>-122555</wp:posOffset>
          </wp:positionV>
          <wp:extent cx="2964180" cy="720090"/>
          <wp:effectExtent l="0" t="0" r="7620" b="3810"/>
          <wp:wrapTopAndBottom/>
          <wp:docPr id="15" name="Immagine 2" descr="H:\RAC\Logo\RC Lugano-Ceresio dx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RAC\Logo\RC Lugano-Ceresio dx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40" t="22627" r="4506" b="22993"/>
                  <a:stretch>
                    <a:fillRect/>
                  </a:stretch>
                </pic:blipFill>
                <pic:spPr bwMode="auto">
                  <a:xfrm>
                    <a:off x="0" y="0"/>
                    <a:ext cx="29641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B7" w:rsidRPr="00C709F0" w:rsidRDefault="003204F3" w:rsidP="00C709F0">
    <w:pPr>
      <w:pStyle w:val="Intestazione"/>
      <w:jc w:val="right"/>
      <w:rPr>
        <w:rFonts w:ascii="Palace Script MT" w:hAnsi="Palace Script MT"/>
      </w:rPr>
    </w:pPr>
    <w:r>
      <w:rPr>
        <w:noProof/>
        <w:lang w:val="it-CH" w:eastAsia="it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1905</wp:posOffset>
          </wp:positionH>
          <wp:positionV relativeFrom="paragraph">
            <wp:posOffset>-124460</wp:posOffset>
          </wp:positionV>
          <wp:extent cx="2964180" cy="720090"/>
          <wp:effectExtent l="0" t="0" r="7620" b="3810"/>
          <wp:wrapTopAndBottom/>
          <wp:docPr id="16" name="Immagine 2" descr="H:\RAC\Logo\RC Lugano-Ceresio dx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RAC\Logo\RC Lugano-Ceresio dx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40" t="22627" r="4506" b="22993"/>
                  <a:stretch>
                    <a:fillRect/>
                  </a:stretch>
                </pic:blipFill>
                <pic:spPr bwMode="auto">
                  <a:xfrm>
                    <a:off x="0" y="0"/>
                    <a:ext cx="29641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C3D"/>
    <w:multiLevelType w:val="hybridMultilevel"/>
    <w:tmpl w:val="C0A647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E41C70"/>
    <w:multiLevelType w:val="hybridMultilevel"/>
    <w:tmpl w:val="1D64EEE0"/>
    <w:lvl w:ilvl="0" w:tplc="CBE479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178EE"/>
    <w:multiLevelType w:val="hybridMultilevel"/>
    <w:tmpl w:val="23F03798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10B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5766C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29820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625E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6CA52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BCE41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AEA1C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6C62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4E6A718F"/>
    <w:multiLevelType w:val="hybridMultilevel"/>
    <w:tmpl w:val="58065998"/>
    <w:lvl w:ilvl="0" w:tplc="202EE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B61DE"/>
    <w:multiLevelType w:val="hybridMultilevel"/>
    <w:tmpl w:val="A03452EC"/>
    <w:lvl w:ilvl="0" w:tplc="A9F47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710B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5766C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29820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625E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6CA52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BCE41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AEA1C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6C62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5BBB6268"/>
    <w:multiLevelType w:val="hybridMultilevel"/>
    <w:tmpl w:val="836072B2"/>
    <w:lvl w:ilvl="0" w:tplc="27FC60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7209C"/>
    <w:multiLevelType w:val="hybridMultilevel"/>
    <w:tmpl w:val="96E8F00C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0D"/>
    <w:rsid w:val="00001C91"/>
    <w:rsid w:val="000070C9"/>
    <w:rsid w:val="00010BEA"/>
    <w:rsid w:val="00013845"/>
    <w:rsid w:val="00016A33"/>
    <w:rsid w:val="00020C69"/>
    <w:rsid w:val="000240CB"/>
    <w:rsid w:val="00027923"/>
    <w:rsid w:val="000321B3"/>
    <w:rsid w:val="00032400"/>
    <w:rsid w:val="00040013"/>
    <w:rsid w:val="000417F3"/>
    <w:rsid w:val="00045C9D"/>
    <w:rsid w:val="0004658A"/>
    <w:rsid w:val="00050120"/>
    <w:rsid w:val="00053CDD"/>
    <w:rsid w:val="00060B75"/>
    <w:rsid w:val="000613F6"/>
    <w:rsid w:val="00063FE4"/>
    <w:rsid w:val="000647DF"/>
    <w:rsid w:val="00065BBF"/>
    <w:rsid w:val="00074936"/>
    <w:rsid w:val="00082B9C"/>
    <w:rsid w:val="0009236C"/>
    <w:rsid w:val="00093360"/>
    <w:rsid w:val="000A2D91"/>
    <w:rsid w:val="000B2E23"/>
    <w:rsid w:val="000B3464"/>
    <w:rsid w:val="000C25D5"/>
    <w:rsid w:val="000C6D27"/>
    <w:rsid w:val="000D3064"/>
    <w:rsid w:val="000D58CE"/>
    <w:rsid w:val="000E0EBC"/>
    <w:rsid w:val="000E7EBF"/>
    <w:rsid w:val="000F1EDA"/>
    <w:rsid w:val="0011075F"/>
    <w:rsid w:val="001129D1"/>
    <w:rsid w:val="00113961"/>
    <w:rsid w:val="001143DC"/>
    <w:rsid w:val="001144D3"/>
    <w:rsid w:val="00116670"/>
    <w:rsid w:val="0012110A"/>
    <w:rsid w:val="001401FA"/>
    <w:rsid w:val="00141AD5"/>
    <w:rsid w:val="00143660"/>
    <w:rsid w:val="00150C97"/>
    <w:rsid w:val="00152136"/>
    <w:rsid w:val="00152B75"/>
    <w:rsid w:val="00153F13"/>
    <w:rsid w:val="0016203E"/>
    <w:rsid w:val="001641B7"/>
    <w:rsid w:val="00164D3C"/>
    <w:rsid w:val="00165226"/>
    <w:rsid w:val="0016687B"/>
    <w:rsid w:val="0017397A"/>
    <w:rsid w:val="00176702"/>
    <w:rsid w:val="00177F60"/>
    <w:rsid w:val="00181F1E"/>
    <w:rsid w:val="00183677"/>
    <w:rsid w:val="001840A3"/>
    <w:rsid w:val="00186DFA"/>
    <w:rsid w:val="00191203"/>
    <w:rsid w:val="001929FD"/>
    <w:rsid w:val="00193DFF"/>
    <w:rsid w:val="00194EAA"/>
    <w:rsid w:val="00197D93"/>
    <w:rsid w:val="001A1DE7"/>
    <w:rsid w:val="001B141F"/>
    <w:rsid w:val="001C01F2"/>
    <w:rsid w:val="001C1B32"/>
    <w:rsid w:val="001D0787"/>
    <w:rsid w:val="001D50CA"/>
    <w:rsid w:val="001D6B66"/>
    <w:rsid w:val="001E3FA1"/>
    <w:rsid w:val="001F035A"/>
    <w:rsid w:val="001F545F"/>
    <w:rsid w:val="001F7CDB"/>
    <w:rsid w:val="00203037"/>
    <w:rsid w:val="00203210"/>
    <w:rsid w:val="00207CDF"/>
    <w:rsid w:val="00207FB3"/>
    <w:rsid w:val="0021215A"/>
    <w:rsid w:val="002129C9"/>
    <w:rsid w:val="00213CBA"/>
    <w:rsid w:val="00221B71"/>
    <w:rsid w:val="0022285A"/>
    <w:rsid w:val="00234996"/>
    <w:rsid w:val="002430F3"/>
    <w:rsid w:val="00245EB2"/>
    <w:rsid w:val="0026004B"/>
    <w:rsid w:val="00263A20"/>
    <w:rsid w:val="00271493"/>
    <w:rsid w:val="002740DC"/>
    <w:rsid w:val="00275BF0"/>
    <w:rsid w:val="00276598"/>
    <w:rsid w:val="0028307B"/>
    <w:rsid w:val="00284838"/>
    <w:rsid w:val="00285CD1"/>
    <w:rsid w:val="00290076"/>
    <w:rsid w:val="00294B1D"/>
    <w:rsid w:val="00294CF2"/>
    <w:rsid w:val="00297B10"/>
    <w:rsid w:val="002A1F90"/>
    <w:rsid w:val="002A61D8"/>
    <w:rsid w:val="002B570C"/>
    <w:rsid w:val="002B6F0A"/>
    <w:rsid w:val="002C2BDD"/>
    <w:rsid w:val="002D2065"/>
    <w:rsid w:val="002D6597"/>
    <w:rsid w:val="002D6F42"/>
    <w:rsid w:val="002F24B7"/>
    <w:rsid w:val="002F4479"/>
    <w:rsid w:val="002F47A1"/>
    <w:rsid w:val="002F708A"/>
    <w:rsid w:val="003017C5"/>
    <w:rsid w:val="00301BD9"/>
    <w:rsid w:val="003022DD"/>
    <w:rsid w:val="00304E49"/>
    <w:rsid w:val="003204F3"/>
    <w:rsid w:val="003224D4"/>
    <w:rsid w:val="0032265F"/>
    <w:rsid w:val="00327FCB"/>
    <w:rsid w:val="00333D0A"/>
    <w:rsid w:val="00333ECA"/>
    <w:rsid w:val="0034289B"/>
    <w:rsid w:val="003434A3"/>
    <w:rsid w:val="00351D28"/>
    <w:rsid w:val="00354881"/>
    <w:rsid w:val="00356793"/>
    <w:rsid w:val="00360879"/>
    <w:rsid w:val="0036322A"/>
    <w:rsid w:val="003632BF"/>
    <w:rsid w:val="00364E20"/>
    <w:rsid w:val="003654D4"/>
    <w:rsid w:val="00372034"/>
    <w:rsid w:val="00374862"/>
    <w:rsid w:val="003775E2"/>
    <w:rsid w:val="003807EE"/>
    <w:rsid w:val="003920A5"/>
    <w:rsid w:val="003948E7"/>
    <w:rsid w:val="003950C4"/>
    <w:rsid w:val="0039667B"/>
    <w:rsid w:val="003A0CA5"/>
    <w:rsid w:val="003A0D4E"/>
    <w:rsid w:val="003A6918"/>
    <w:rsid w:val="003A74FF"/>
    <w:rsid w:val="003A7ED8"/>
    <w:rsid w:val="003B5674"/>
    <w:rsid w:val="003B5A38"/>
    <w:rsid w:val="003B5F3F"/>
    <w:rsid w:val="003B71EC"/>
    <w:rsid w:val="003C0598"/>
    <w:rsid w:val="003C0B13"/>
    <w:rsid w:val="003C446B"/>
    <w:rsid w:val="003D46B3"/>
    <w:rsid w:val="003D5612"/>
    <w:rsid w:val="003D6CD6"/>
    <w:rsid w:val="003E01E2"/>
    <w:rsid w:val="003E3319"/>
    <w:rsid w:val="003E7A21"/>
    <w:rsid w:val="00400D04"/>
    <w:rsid w:val="00415766"/>
    <w:rsid w:val="00423C43"/>
    <w:rsid w:val="00435253"/>
    <w:rsid w:val="004451F6"/>
    <w:rsid w:val="004539F6"/>
    <w:rsid w:val="004557BB"/>
    <w:rsid w:val="0045725B"/>
    <w:rsid w:val="00461C23"/>
    <w:rsid w:val="004624C1"/>
    <w:rsid w:val="00470990"/>
    <w:rsid w:val="00472A70"/>
    <w:rsid w:val="004746A6"/>
    <w:rsid w:val="004767BE"/>
    <w:rsid w:val="0048128E"/>
    <w:rsid w:val="004823B2"/>
    <w:rsid w:val="004931FF"/>
    <w:rsid w:val="004948B7"/>
    <w:rsid w:val="0049631A"/>
    <w:rsid w:val="00496EF0"/>
    <w:rsid w:val="004A068C"/>
    <w:rsid w:val="004A3BB6"/>
    <w:rsid w:val="004B770F"/>
    <w:rsid w:val="004C06D1"/>
    <w:rsid w:val="004C713F"/>
    <w:rsid w:val="004C785D"/>
    <w:rsid w:val="004D16EA"/>
    <w:rsid w:val="004D6B3A"/>
    <w:rsid w:val="004E101E"/>
    <w:rsid w:val="004E43CF"/>
    <w:rsid w:val="004E78D5"/>
    <w:rsid w:val="004F1990"/>
    <w:rsid w:val="004F3916"/>
    <w:rsid w:val="00512D4E"/>
    <w:rsid w:val="00515C5A"/>
    <w:rsid w:val="005371AF"/>
    <w:rsid w:val="00537253"/>
    <w:rsid w:val="00547692"/>
    <w:rsid w:val="005515B9"/>
    <w:rsid w:val="00557EF9"/>
    <w:rsid w:val="00564D5B"/>
    <w:rsid w:val="00574E36"/>
    <w:rsid w:val="005830C1"/>
    <w:rsid w:val="0058742B"/>
    <w:rsid w:val="0059364C"/>
    <w:rsid w:val="005A4FD7"/>
    <w:rsid w:val="005A505C"/>
    <w:rsid w:val="005A54E0"/>
    <w:rsid w:val="005A6ECC"/>
    <w:rsid w:val="005A7F69"/>
    <w:rsid w:val="005B3026"/>
    <w:rsid w:val="005B7ABD"/>
    <w:rsid w:val="005C707C"/>
    <w:rsid w:val="005D1CC6"/>
    <w:rsid w:val="005D2325"/>
    <w:rsid w:val="005D29B6"/>
    <w:rsid w:val="005D302F"/>
    <w:rsid w:val="005D42A8"/>
    <w:rsid w:val="005D4341"/>
    <w:rsid w:val="005E6C6F"/>
    <w:rsid w:val="005E7100"/>
    <w:rsid w:val="005E7C56"/>
    <w:rsid w:val="005F36DE"/>
    <w:rsid w:val="005F3A2F"/>
    <w:rsid w:val="005F4861"/>
    <w:rsid w:val="005F7A61"/>
    <w:rsid w:val="0060099B"/>
    <w:rsid w:val="0061131B"/>
    <w:rsid w:val="00614D93"/>
    <w:rsid w:val="006229E2"/>
    <w:rsid w:val="006248EB"/>
    <w:rsid w:val="0062497A"/>
    <w:rsid w:val="006259C2"/>
    <w:rsid w:val="006332FF"/>
    <w:rsid w:val="006338C7"/>
    <w:rsid w:val="00636AAA"/>
    <w:rsid w:val="006402FC"/>
    <w:rsid w:val="00642AAE"/>
    <w:rsid w:val="00642F83"/>
    <w:rsid w:val="00647729"/>
    <w:rsid w:val="00653124"/>
    <w:rsid w:val="006564F5"/>
    <w:rsid w:val="00665FAF"/>
    <w:rsid w:val="00667EDF"/>
    <w:rsid w:val="00672B9E"/>
    <w:rsid w:val="00676742"/>
    <w:rsid w:val="00680FE6"/>
    <w:rsid w:val="00681E20"/>
    <w:rsid w:val="0068214E"/>
    <w:rsid w:val="00686CD5"/>
    <w:rsid w:val="00687015"/>
    <w:rsid w:val="006B0D8B"/>
    <w:rsid w:val="006B76AC"/>
    <w:rsid w:val="006B7766"/>
    <w:rsid w:val="006C010D"/>
    <w:rsid w:val="006C3AFB"/>
    <w:rsid w:val="006C5140"/>
    <w:rsid w:val="006C71EB"/>
    <w:rsid w:val="006E6C79"/>
    <w:rsid w:val="006E6E4B"/>
    <w:rsid w:val="006F082F"/>
    <w:rsid w:val="006F2334"/>
    <w:rsid w:val="006F56F3"/>
    <w:rsid w:val="006F7692"/>
    <w:rsid w:val="006F7736"/>
    <w:rsid w:val="00700594"/>
    <w:rsid w:val="00710A5B"/>
    <w:rsid w:val="00721E78"/>
    <w:rsid w:val="00723642"/>
    <w:rsid w:val="00724387"/>
    <w:rsid w:val="0073442E"/>
    <w:rsid w:val="00735660"/>
    <w:rsid w:val="007464DC"/>
    <w:rsid w:val="0074747C"/>
    <w:rsid w:val="00753567"/>
    <w:rsid w:val="00756936"/>
    <w:rsid w:val="00765EBA"/>
    <w:rsid w:val="00777E51"/>
    <w:rsid w:val="00787F8D"/>
    <w:rsid w:val="00794EA2"/>
    <w:rsid w:val="007A3BDB"/>
    <w:rsid w:val="007A555C"/>
    <w:rsid w:val="007A59BF"/>
    <w:rsid w:val="007A7B61"/>
    <w:rsid w:val="007B09AF"/>
    <w:rsid w:val="007C1E4E"/>
    <w:rsid w:val="007D106D"/>
    <w:rsid w:val="007D410E"/>
    <w:rsid w:val="007D57A7"/>
    <w:rsid w:val="007D5A63"/>
    <w:rsid w:val="0080226D"/>
    <w:rsid w:val="008051D8"/>
    <w:rsid w:val="00805A3B"/>
    <w:rsid w:val="00810170"/>
    <w:rsid w:val="00815C3C"/>
    <w:rsid w:val="008268E5"/>
    <w:rsid w:val="00837A92"/>
    <w:rsid w:val="00841DD4"/>
    <w:rsid w:val="008427A6"/>
    <w:rsid w:val="00844E74"/>
    <w:rsid w:val="008512D2"/>
    <w:rsid w:val="00852BDE"/>
    <w:rsid w:val="00853CE7"/>
    <w:rsid w:val="00873CA0"/>
    <w:rsid w:val="008766A8"/>
    <w:rsid w:val="008814BB"/>
    <w:rsid w:val="008827DD"/>
    <w:rsid w:val="00890054"/>
    <w:rsid w:val="00894714"/>
    <w:rsid w:val="00895D0A"/>
    <w:rsid w:val="008A2278"/>
    <w:rsid w:val="008A54DC"/>
    <w:rsid w:val="008B1163"/>
    <w:rsid w:val="008B74D6"/>
    <w:rsid w:val="008C657C"/>
    <w:rsid w:val="008D187F"/>
    <w:rsid w:val="008D1CA1"/>
    <w:rsid w:val="008D2726"/>
    <w:rsid w:val="008D34F1"/>
    <w:rsid w:val="008D68A0"/>
    <w:rsid w:val="008E2065"/>
    <w:rsid w:val="008E4D17"/>
    <w:rsid w:val="008E61AF"/>
    <w:rsid w:val="008E68C9"/>
    <w:rsid w:val="008F0F1C"/>
    <w:rsid w:val="008F12D9"/>
    <w:rsid w:val="008F63BB"/>
    <w:rsid w:val="00900FCE"/>
    <w:rsid w:val="0090100D"/>
    <w:rsid w:val="00901F2B"/>
    <w:rsid w:val="00903101"/>
    <w:rsid w:val="0091238C"/>
    <w:rsid w:val="00917D2B"/>
    <w:rsid w:val="00922796"/>
    <w:rsid w:val="00923E17"/>
    <w:rsid w:val="00932129"/>
    <w:rsid w:val="009342F6"/>
    <w:rsid w:val="00934529"/>
    <w:rsid w:val="0093715F"/>
    <w:rsid w:val="00940EB9"/>
    <w:rsid w:val="00941008"/>
    <w:rsid w:val="00943B5D"/>
    <w:rsid w:val="00947F0E"/>
    <w:rsid w:val="00952D7E"/>
    <w:rsid w:val="0095339B"/>
    <w:rsid w:val="009560E8"/>
    <w:rsid w:val="0096448A"/>
    <w:rsid w:val="00971497"/>
    <w:rsid w:val="009724D6"/>
    <w:rsid w:val="00972C8B"/>
    <w:rsid w:val="009776BC"/>
    <w:rsid w:val="00985F57"/>
    <w:rsid w:val="0099255D"/>
    <w:rsid w:val="0099793F"/>
    <w:rsid w:val="00997E98"/>
    <w:rsid w:val="009A48AF"/>
    <w:rsid w:val="009A7488"/>
    <w:rsid w:val="009B332D"/>
    <w:rsid w:val="009C117A"/>
    <w:rsid w:val="009C4CAB"/>
    <w:rsid w:val="009C73ED"/>
    <w:rsid w:val="009D63D8"/>
    <w:rsid w:val="009E1939"/>
    <w:rsid w:val="009E2907"/>
    <w:rsid w:val="009F38DE"/>
    <w:rsid w:val="009F6DE3"/>
    <w:rsid w:val="00A00229"/>
    <w:rsid w:val="00A01C77"/>
    <w:rsid w:val="00A06B06"/>
    <w:rsid w:val="00A16037"/>
    <w:rsid w:val="00A2052B"/>
    <w:rsid w:val="00A22356"/>
    <w:rsid w:val="00A3050A"/>
    <w:rsid w:val="00A409A4"/>
    <w:rsid w:val="00A46FCA"/>
    <w:rsid w:val="00A63276"/>
    <w:rsid w:val="00A65031"/>
    <w:rsid w:val="00A65D7D"/>
    <w:rsid w:val="00A75E7E"/>
    <w:rsid w:val="00A8255C"/>
    <w:rsid w:val="00A927E0"/>
    <w:rsid w:val="00A946D4"/>
    <w:rsid w:val="00A95839"/>
    <w:rsid w:val="00A96D58"/>
    <w:rsid w:val="00A97BE2"/>
    <w:rsid w:val="00AA17FE"/>
    <w:rsid w:val="00AA6865"/>
    <w:rsid w:val="00AA6D51"/>
    <w:rsid w:val="00AB66AE"/>
    <w:rsid w:val="00AC1A16"/>
    <w:rsid w:val="00AD0117"/>
    <w:rsid w:val="00AD155A"/>
    <w:rsid w:val="00AE1B4D"/>
    <w:rsid w:val="00AE3A28"/>
    <w:rsid w:val="00AE7A78"/>
    <w:rsid w:val="00B05B28"/>
    <w:rsid w:val="00B10200"/>
    <w:rsid w:val="00B1214D"/>
    <w:rsid w:val="00B121CF"/>
    <w:rsid w:val="00B14394"/>
    <w:rsid w:val="00B3776A"/>
    <w:rsid w:val="00B42D6C"/>
    <w:rsid w:val="00B44549"/>
    <w:rsid w:val="00B454D6"/>
    <w:rsid w:val="00B51042"/>
    <w:rsid w:val="00B548B1"/>
    <w:rsid w:val="00B55BEB"/>
    <w:rsid w:val="00B717EA"/>
    <w:rsid w:val="00B718F8"/>
    <w:rsid w:val="00B74C86"/>
    <w:rsid w:val="00B85295"/>
    <w:rsid w:val="00B95B56"/>
    <w:rsid w:val="00B96BB9"/>
    <w:rsid w:val="00BA4119"/>
    <w:rsid w:val="00BA5482"/>
    <w:rsid w:val="00BB1A10"/>
    <w:rsid w:val="00BB32CE"/>
    <w:rsid w:val="00BB6376"/>
    <w:rsid w:val="00BC69FE"/>
    <w:rsid w:val="00BC7195"/>
    <w:rsid w:val="00BD2BA5"/>
    <w:rsid w:val="00BD64DE"/>
    <w:rsid w:val="00BE604B"/>
    <w:rsid w:val="00BE778C"/>
    <w:rsid w:val="00BF190B"/>
    <w:rsid w:val="00BF26B3"/>
    <w:rsid w:val="00BF6303"/>
    <w:rsid w:val="00BF7F8C"/>
    <w:rsid w:val="00C011BF"/>
    <w:rsid w:val="00C02F76"/>
    <w:rsid w:val="00C131E3"/>
    <w:rsid w:val="00C13A6B"/>
    <w:rsid w:val="00C1777F"/>
    <w:rsid w:val="00C256F3"/>
    <w:rsid w:val="00C27F73"/>
    <w:rsid w:val="00C3018C"/>
    <w:rsid w:val="00C34789"/>
    <w:rsid w:val="00C40304"/>
    <w:rsid w:val="00C40509"/>
    <w:rsid w:val="00C40738"/>
    <w:rsid w:val="00C4102A"/>
    <w:rsid w:val="00C43719"/>
    <w:rsid w:val="00C51BC3"/>
    <w:rsid w:val="00C52670"/>
    <w:rsid w:val="00C52B47"/>
    <w:rsid w:val="00C538AF"/>
    <w:rsid w:val="00C60921"/>
    <w:rsid w:val="00C66F7F"/>
    <w:rsid w:val="00C709F0"/>
    <w:rsid w:val="00C70CFD"/>
    <w:rsid w:val="00C7287E"/>
    <w:rsid w:val="00C72C40"/>
    <w:rsid w:val="00C841AB"/>
    <w:rsid w:val="00C845FF"/>
    <w:rsid w:val="00C87104"/>
    <w:rsid w:val="00C90509"/>
    <w:rsid w:val="00C93A60"/>
    <w:rsid w:val="00C94DC4"/>
    <w:rsid w:val="00C9693A"/>
    <w:rsid w:val="00C97D8B"/>
    <w:rsid w:val="00C97F1E"/>
    <w:rsid w:val="00CA03DA"/>
    <w:rsid w:val="00CB1030"/>
    <w:rsid w:val="00CB12AD"/>
    <w:rsid w:val="00CB179D"/>
    <w:rsid w:val="00CB5E14"/>
    <w:rsid w:val="00CC0507"/>
    <w:rsid w:val="00CC5626"/>
    <w:rsid w:val="00CD11D7"/>
    <w:rsid w:val="00CD4BB9"/>
    <w:rsid w:val="00CD4ED5"/>
    <w:rsid w:val="00CE26F3"/>
    <w:rsid w:val="00CE4915"/>
    <w:rsid w:val="00CE4DD9"/>
    <w:rsid w:val="00CE7063"/>
    <w:rsid w:val="00CF2BEC"/>
    <w:rsid w:val="00CF5368"/>
    <w:rsid w:val="00CF6A5C"/>
    <w:rsid w:val="00CF6A6F"/>
    <w:rsid w:val="00CF7F0F"/>
    <w:rsid w:val="00D00BF9"/>
    <w:rsid w:val="00D10FCF"/>
    <w:rsid w:val="00D12D68"/>
    <w:rsid w:val="00D17824"/>
    <w:rsid w:val="00D239EF"/>
    <w:rsid w:val="00D24A91"/>
    <w:rsid w:val="00D25293"/>
    <w:rsid w:val="00D26081"/>
    <w:rsid w:val="00D26FCE"/>
    <w:rsid w:val="00D27494"/>
    <w:rsid w:val="00D40298"/>
    <w:rsid w:val="00D41567"/>
    <w:rsid w:val="00D42D73"/>
    <w:rsid w:val="00D44919"/>
    <w:rsid w:val="00D451E8"/>
    <w:rsid w:val="00D52454"/>
    <w:rsid w:val="00D579FC"/>
    <w:rsid w:val="00D634D5"/>
    <w:rsid w:val="00D70706"/>
    <w:rsid w:val="00D75761"/>
    <w:rsid w:val="00D76003"/>
    <w:rsid w:val="00D801A6"/>
    <w:rsid w:val="00D81F96"/>
    <w:rsid w:val="00D87105"/>
    <w:rsid w:val="00D92CA9"/>
    <w:rsid w:val="00D93D2E"/>
    <w:rsid w:val="00D9475C"/>
    <w:rsid w:val="00DA1EF0"/>
    <w:rsid w:val="00DA3CF5"/>
    <w:rsid w:val="00DA711E"/>
    <w:rsid w:val="00DB1701"/>
    <w:rsid w:val="00DB63AC"/>
    <w:rsid w:val="00DB6466"/>
    <w:rsid w:val="00DB64BD"/>
    <w:rsid w:val="00DB659A"/>
    <w:rsid w:val="00DB7E44"/>
    <w:rsid w:val="00DC5E2E"/>
    <w:rsid w:val="00DD33BE"/>
    <w:rsid w:val="00DE4837"/>
    <w:rsid w:val="00DF7339"/>
    <w:rsid w:val="00E0538A"/>
    <w:rsid w:val="00E221EB"/>
    <w:rsid w:val="00E4071A"/>
    <w:rsid w:val="00E407BA"/>
    <w:rsid w:val="00E41255"/>
    <w:rsid w:val="00E45278"/>
    <w:rsid w:val="00E46D8A"/>
    <w:rsid w:val="00E510D0"/>
    <w:rsid w:val="00E544F8"/>
    <w:rsid w:val="00E57F3A"/>
    <w:rsid w:val="00E60A20"/>
    <w:rsid w:val="00E62069"/>
    <w:rsid w:val="00E7176D"/>
    <w:rsid w:val="00E85C25"/>
    <w:rsid w:val="00E9560F"/>
    <w:rsid w:val="00E96233"/>
    <w:rsid w:val="00E9686D"/>
    <w:rsid w:val="00E97F00"/>
    <w:rsid w:val="00EA1685"/>
    <w:rsid w:val="00EA44BA"/>
    <w:rsid w:val="00EB1F48"/>
    <w:rsid w:val="00EB6279"/>
    <w:rsid w:val="00EB7225"/>
    <w:rsid w:val="00EC042E"/>
    <w:rsid w:val="00EC2AE6"/>
    <w:rsid w:val="00EC57F2"/>
    <w:rsid w:val="00ED00B5"/>
    <w:rsid w:val="00ED6153"/>
    <w:rsid w:val="00ED6FD8"/>
    <w:rsid w:val="00ED77C0"/>
    <w:rsid w:val="00EE231F"/>
    <w:rsid w:val="00EE2983"/>
    <w:rsid w:val="00EF0313"/>
    <w:rsid w:val="00EF24FF"/>
    <w:rsid w:val="00EF6D42"/>
    <w:rsid w:val="00F007DC"/>
    <w:rsid w:val="00F16B35"/>
    <w:rsid w:val="00F26FAA"/>
    <w:rsid w:val="00F318C3"/>
    <w:rsid w:val="00F44EB4"/>
    <w:rsid w:val="00F52019"/>
    <w:rsid w:val="00F53AF9"/>
    <w:rsid w:val="00F540C4"/>
    <w:rsid w:val="00F57639"/>
    <w:rsid w:val="00F74623"/>
    <w:rsid w:val="00F85172"/>
    <w:rsid w:val="00F86AA8"/>
    <w:rsid w:val="00F92744"/>
    <w:rsid w:val="00F93890"/>
    <w:rsid w:val="00F93B92"/>
    <w:rsid w:val="00F93F62"/>
    <w:rsid w:val="00F9405C"/>
    <w:rsid w:val="00F96A92"/>
    <w:rsid w:val="00FA103E"/>
    <w:rsid w:val="00FA382F"/>
    <w:rsid w:val="00FA7429"/>
    <w:rsid w:val="00FB1669"/>
    <w:rsid w:val="00FB3111"/>
    <w:rsid w:val="00FB3AE9"/>
    <w:rsid w:val="00FB65DD"/>
    <w:rsid w:val="00FC1B23"/>
    <w:rsid w:val="00FC30B3"/>
    <w:rsid w:val="00FC389D"/>
    <w:rsid w:val="00FC3D67"/>
    <w:rsid w:val="00FC7D4F"/>
    <w:rsid w:val="00FD2906"/>
    <w:rsid w:val="00FE09B5"/>
    <w:rsid w:val="00FE0FD3"/>
    <w:rsid w:val="00FE15A5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6AAA"/>
    <w:rPr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E68C9"/>
    <w:pPr>
      <w:keepNext/>
      <w:tabs>
        <w:tab w:val="left" w:pos="5670"/>
      </w:tabs>
      <w:jc w:val="both"/>
      <w:outlineLvl w:val="1"/>
    </w:pPr>
    <w:rPr>
      <w:rFonts w:ascii="Arial" w:hAnsi="Arial"/>
      <w:szCs w:val="20"/>
      <w:lang w:val="fr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63F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D760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D760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8C657C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8C657C"/>
    <w:rPr>
      <w:rFonts w:cs="Times New Roman"/>
      <w:color w:val="800080"/>
      <w:u w:val="single"/>
    </w:rPr>
  </w:style>
  <w:style w:type="paragraph" w:styleId="NormaleWeb">
    <w:name w:val="Normal (Web)"/>
    <w:basedOn w:val="Normale"/>
    <w:uiPriority w:val="99"/>
    <w:rsid w:val="009E1939"/>
    <w:pPr>
      <w:spacing w:before="100" w:beforeAutospacing="1" w:after="100" w:afterAutospacing="1"/>
    </w:pPr>
  </w:style>
  <w:style w:type="paragraph" w:customStyle="1" w:styleId="Reffett">
    <w:name w:val="Ref_fett"/>
    <w:basedOn w:val="Ref"/>
    <w:semiHidden/>
    <w:rsid w:val="002B570C"/>
    <w:rPr>
      <w:b/>
    </w:rPr>
  </w:style>
  <w:style w:type="paragraph" w:customStyle="1" w:styleId="Ref">
    <w:name w:val="Ref"/>
    <w:basedOn w:val="Normale"/>
    <w:next w:val="Normale"/>
    <w:semiHidden/>
    <w:rsid w:val="002B570C"/>
    <w:pPr>
      <w:spacing w:line="200" w:lineRule="exact"/>
    </w:pPr>
    <w:rPr>
      <w:rFonts w:ascii="Arial" w:hAnsi="Arial"/>
      <w:sz w:val="15"/>
      <w:szCs w:val="22"/>
      <w:lang w:val="de-CH" w:eastAsia="en-US"/>
    </w:rPr>
  </w:style>
  <w:style w:type="paragraph" w:customStyle="1" w:styleId="AbsZeile1">
    <w:name w:val="AbsZeile1"/>
    <w:link w:val="AbsZeile1Zchn"/>
    <w:semiHidden/>
    <w:rsid w:val="002B570C"/>
    <w:rPr>
      <w:rFonts w:ascii="Arial" w:hAnsi="Arial"/>
      <w:b/>
      <w:sz w:val="24"/>
      <w:szCs w:val="16"/>
      <w:lang w:val="de-CH" w:eastAsia="de-CH"/>
    </w:rPr>
  </w:style>
  <w:style w:type="character" w:customStyle="1" w:styleId="AbsZeile1Zchn">
    <w:name w:val="AbsZeile1 Zchn"/>
    <w:link w:val="AbsZeile1"/>
    <w:semiHidden/>
    <w:locked/>
    <w:rsid w:val="002B570C"/>
    <w:rPr>
      <w:rFonts w:ascii="Arial" w:hAnsi="Arial"/>
      <w:b/>
      <w:sz w:val="16"/>
      <w:lang w:val="de-CH" w:eastAsia="de-CH"/>
    </w:rPr>
  </w:style>
  <w:style w:type="paragraph" w:customStyle="1" w:styleId="AbsZeile2">
    <w:name w:val="AbsZeile2"/>
    <w:basedOn w:val="Normale"/>
    <w:semiHidden/>
    <w:rsid w:val="002B570C"/>
    <w:rPr>
      <w:rFonts w:ascii="Arial" w:hAnsi="Arial"/>
      <w:b/>
      <w:sz w:val="16"/>
      <w:szCs w:val="16"/>
      <w:lang w:val="de-CH" w:eastAsia="en-US"/>
    </w:rPr>
  </w:style>
  <w:style w:type="paragraph" w:customStyle="1" w:styleId="Klassifizierung">
    <w:name w:val="Klassifizierung"/>
    <w:basedOn w:val="Normale"/>
    <w:semiHidden/>
    <w:rsid w:val="002B570C"/>
    <w:pPr>
      <w:jc w:val="right"/>
    </w:pPr>
    <w:rPr>
      <w:rFonts w:ascii="Arial" w:hAnsi="Arial"/>
      <w:b/>
      <w:sz w:val="22"/>
      <w:szCs w:val="22"/>
      <w:lang w:val="de-CH" w:eastAsia="en-US"/>
    </w:rPr>
  </w:style>
  <w:style w:type="paragraph" w:customStyle="1" w:styleId="VermerkeBetreff">
    <w:name w:val="Vermerke_Betreff"/>
    <w:basedOn w:val="Normale"/>
    <w:semiHidden/>
    <w:rsid w:val="002B570C"/>
    <w:rPr>
      <w:rFonts w:ascii="Arial" w:hAnsi="Arial"/>
      <w:b/>
      <w:sz w:val="22"/>
      <w:szCs w:val="22"/>
      <w:lang w:val="de-CH" w:eastAsia="en-US"/>
    </w:rPr>
  </w:style>
  <w:style w:type="paragraph" w:customStyle="1" w:styleId="AbZeile3">
    <w:name w:val="AbZeile3"/>
    <w:basedOn w:val="AbsZeile2"/>
    <w:semiHidden/>
    <w:qFormat/>
    <w:rsid w:val="002B570C"/>
    <w:rPr>
      <w:b w:val="0"/>
    </w:rPr>
  </w:style>
  <w:style w:type="table" w:styleId="Grigliatabella">
    <w:name w:val="Table Grid"/>
    <w:basedOn w:val="Tabellanormale"/>
    <w:uiPriority w:val="39"/>
    <w:rsid w:val="002F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0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6AAA"/>
    <w:rPr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E68C9"/>
    <w:pPr>
      <w:keepNext/>
      <w:tabs>
        <w:tab w:val="left" w:pos="5670"/>
      </w:tabs>
      <w:jc w:val="both"/>
      <w:outlineLvl w:val="1"/>
    </w:pPr>
    <w:rPr>
      <w:rFonts w:ascii="Arial" w:hAnsi="Arial"/>
      <w:szCs w:val="20"/>
      <w:lang w:val="fr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63F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D760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D760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8C657C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8C657C"/>
    <w:rPr>
      <w:rFonts w:cs="Times New Roman"/>
      <w:color w:val="800080"/>
      <w:u w:val="single"/>
    </w:rPr>
  </w:style>
  <w:style w:type="paragraph" w:styleId="NormaleWeb">
    <w:name w:val="Normal (Web)"/>
    <w:basedOn w:val="Normale"/>
    <w:uiPriority w:val="99"/>
    <w:rsid w:val="009E1939"/>
    <w:pPr>
      <w:spacing w:before="100" w:beforeAutospacing="1" w:after="100" w:afterAutospacing="1"/>
    </w:pPr>
  </w:style>
  <w:style w:type="paragraph" w:customStyle="1" w:styleId="Reffett">
    <w:name w:val="Ref_fett"/>
    <w:basedOn w:val="Ref"/>
    <w:semiHidden/>
    <w:rsid w:val="002B570C"/>
    <w:rPr>
      <w:b/>
    </w:rPr>
  </w:style>
  <w:style w:type="paragraph" w:customStyle="1" w:styleId="Ref">
    <w:name w:val="Ref"/>
    <w:basedOn w:val="Normale"/>
    <w:next w:val="Normale"/>
    <w:semiHidden/>
    <w:rsid w:val="002B570C"/>
    <w:pPr>
      <w:spacing w:line="200" w:lineRule="exact"/>
    </w:pPr>
    <w:rPr>
      <w:rFonts w:ascii="Arial" w:hAnsi="Arial"/>
      <w:sz w:val="15"/>
      <w:szCs w:val="22"/>
      <w:lang w:val="de-CH" w:eastAsia="en-US"/>
    </w:rPr>
  </w:style>
  <w:style w:type="paragraph" w:customStyle="1" w:styleId="AbsZeile1">
    <w:name w:val="AbsZeile1"/>
    <w:link w:val="AbsZeile1Zchn"/>
    <w:semiHidden/>
    <w:rsid w:val="002B570C"/>
    <w:rPr>
      <w:rFonts w:ascii="Arial" w:hAnsi="Arial"/>
      <w:b/>
      <w:sz w:val="24"/>
      <w:szCs w:val="16"/>
      <w:lang w:val="de-CH" w:eastAsia="de-CH"/>
    </w:rPr>
  </w:style>
  <w:style w:type="character" w:customStyle="1" w:styleId="AbsZeile1Zchn">
    <w:name w:val="AbsZeile1 Zchn"/>
    <w:link w:val="AbsZeile1"/>
    <w:semiHidden/>
    <w:locked/>
    <w:rsid w:val="002B570C"/>
    <w:rPr>
      <w:rFonts w:ascii="Arial" w:hAnsi="Arial"/>
      <w:b/>
      <w:sz w:val="16"/>
      <w:lang w:val="de-CH" w:eastAsia="de-CH"/>
    </w:rPr>
  </w:style>
  <w:style w:type="paragraph" w:customStyle="1" w:styleId="AbsZeile2">
    <w:name w:val="AbsZeile2"/>
    <w:basedOn w:val="Normale"/>
    <w:semiHidden/>
    <w:rsid w:val="002B570C"/>
    <w:rPr>
      <w:rFonts w:ascii="Arial" w:hAnsi="Arial"/>
      <w:b/>
      <w:sz w:val="16"/>
      <w:szCs w:val="16"/>
      <w:lang w:val="de-CH" w:eastAsia="en-US"/>
    </w:rPr>
  </w:style>
  <w:style w:type="paragraph" w:customStyle="1" w:styleId="Klassifizierung">
    <w:name w:val="Klassifizierung"/>
    <w:basedOn w:val="Normale"/>
    <w:semiHidden/>
    <w:rsid w:val="002B570C"/>
    <w:pPr>
      <w:jc w:val="right"/>
    </w:pPr>
    <w:rPr>
      <w:rFonts w:ascii="Arial" w:hAnsi="Arial"/>
      <w:b/>
      <w:sz w:val="22"/>
      <w:szCs w:val="22"/>
      <w:lang w:val="de-CH" w:eastAsia="en-US"/>
    </w:rPr>
  </w:style>
  <w:style w:type="paragraph" w:customStyle="1" w:styleId="VermerkeBetreff">
    <w:name w:val="Vermerke_Betreff"/>
    <w:basedOn w:val="Normale"/>
    <w:semiHidden/>
    <w:rsid w:val="002B570C"/>
    <w:rPr>
      <w:rFonts w:ascii="Arial" w:hAnsi="Arial"/>
      <w:b/>
      <w:sz w:val="22"/>
      <w:szCs w:val="22"/>
      <w:lang w:val="de-CH" w:eastAsia="en-US"/>
    </w:rPr>
  </w:style>
  <w:style w:type="paragraph" w:customStyle="1" w:styleId="AbZeile3">
    <w:name w:val="AbZeile3"/>
    <w:basedOn w:val="AbsZeile2"/>
    <w:semiHidden/>
    <w:qFormat/>
    <w:rsid w:val="002B570C"/>
    <w:rPr>
      <w:b w:val="0"/>
    </w:rPr>
  </w:style>
  <w:style w:type="table" w:styleId="Grigliatabella">
    <w:name w:val="Table Grid"/>
    <w:basedOn w:val="Tabellanormale"/>
    <w:uiPriority w:val="39"/>
    <w:rsid w:val="002F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0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i\Rahel\GLR%20Lugano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07BC-097A-45D2-B0C3-C1143678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</vt:lpstr>
    </vt:vector>
  </TitlesOfParts>
  <Company>-.-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</dc:title>
  <dc:creator>Franzi Fabrizio</dc:creator>
  <cp:lastModifiedBy>utente</cp:lastModifiedBy>
  <cp:revision>5</cp:revision>
  <cp:lastPrinted>2015-09-02T07:09:00Z</cp:lastPrinted>
  <dcterms:created xsi:type="dcterms:W3CDTF">2016-12-19T17:02:00Z</dcterms:created>
  <dcterms:modified xsi:type="dcterms:W3CDTF">2017-01-11T07:55:00Z</dcterms:modified>
</cp:coreProperties>
</file>